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1" w:rsidRPr="00214F35" w:rsidRDefault="00377B21" w:rsidP="00401433">
      <w:pPr>
        <w:ind w:firstLine="709"/>
        <w:jc w:val="both"/>
      </w:pPr>
      <w:r w:rsidRPr="00214F35">
        <w:t xml:space="preserve">В течение 2016-2017 учебного года педагогический коллектив успешно работал над </w:t>
      </w:r>
      <w:r w:rsidRPr="00401433">
        <w:rPr>
          <w:b/>
        </w:rPr>
        <w:t>повышением уровня своей профессиональной компетентности</w:t>
      </w:r>
      <w:r w:rsidRPr="00214F35">
        <w:t>.</w:t>
      </w:r>
    </w:p>
    <w:p w:rsidR="00377B21" w:rsidRDefault="00377B21" w:rsidP="00401433">
      <w:pPr>
        <w:ind w:firstLine="709"/>
        <w:jc w:val="both"/>
      </w:pPr>
      <w:r w:rsidRPr="00214F35">
        <w:t xml:space="preserve">В течение учебного года </w:t>
      </w:r>
      <w:r>
        <w:t>2 педагога</w:t>
      </w:r>
      <w:r w:rsidRPr="00214F35">
        <w:t xml:space="preserve"> повысили свой профессиональный уровень на курсах повышения квалификации, </w:t>
      </w:r>
      <w:r>
        <w:t>2</w:t>
      </w:r>
      <w:r w:rsidRPr="00214F35">
        <w:t xml:space="preserve"> педагога </w:t>
      </w:r>
      <w:r>
        <w:t>получают высшее образование и 1 педагог прошла переподготовку по дистанционной форме</w:t>
      </w:r>
      <w:r w:rsidRPr="00214F35">
        <w:t>, данные представле</w:t>
      </w:r>
      <w:r>
        <w:t>ны в таблице</w:t>
      </w:r>
      <w:r w:rsidRPr="00214F35">
        <w:t>.</w:t>
      </w:r>
    </w:p>
    <w:p w:rsidR="00377B21" w:rsidRDefault="00377B21" w:rsidP="00401433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232"/>
        <w:gridCol w:w="3444"/>
        <w:gridCol w:w="1464"/>
        <w:gridCol w:w="1657"/>
      </w:tblGrid>
      <w:tr w:rsidR="00377B21" w:rsidRPr="004E1FD2" w:rsidTr="00C41866">
        <w:tc>
          <w:tcPr>
            <w:tcW w:w="675" w:type="dxa"/>
          </w:tcPr>
          <w:p w:rsidR="00377B21" w:rsidRPr="00C41866" w:rsidRDefault="00377B21" w:rsidP="00C41866">
            <w:pPr>
              <w:jc w:val="both"/>
              <w:rPr>
                <w:b/>
              </w:rPr>
            </w:pPr>
            <w:r w:rsidRPr="00C41866">
              <w:rPr>
                <w:b/>
              </w:rPr>
              <w:t>№ п.п</w:t>
            </w:r>
          </w:p>
        </w:tc>
        <w:tc>
          <w:tcPr>
            <w:tcW w:w="2268" w:type="dxa"/>
          </w:tcPr>
          <w:p w:rsidR="00377B21" w:rsidRPr="00C41866" w:rsidRDefault="00377B21" w:rsidP="00C41866">
            <w:pPr>
              <w:jc w:val="both"/>
              <w:rPr>
                <w:b/>
              </w:rPr>
            </w:pPr>
            <w:r w:rsidRPr="00C41866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:rsidR="00377B21" w:rsidRPr="00C41866" w:rsidRDefault="00377B21" w:rsidP="00C41866">
            <w:pPr>
              <w:jc w:val="both"/>
              <w:rPr>
                <w:b/>
              </w:rPr>
            </w:pPr>
            <w:r w:rsidRPr="00C41866">
              <w:rPr>
                <w:b/>
              </w:rPr>
              <w:t>Название курса повышения квалификации (или переподготовки)</w:t>
            </w:r>
          </w:p>
        </w:tc>
        <w:tc>
          <w:tcPr>
            <w:tcW w:w="1417" w:type="dxa"/>
          </w:tcPr>
          <w:p w:rsidR="00377B21" w:rsidRPr="00C41866" w:rsidRDefault="00377B21" w:rsidP="00C41866">
            <w:pPr>
              <w:jc w:val="both"/>
              <w:rPr>
                <w:b/>
              </w:rPr>
            </w:pPr>
            <w:r w:rsidRPr="00C41866">
              <w:rPr>
                <w:b/>
              </w:rPr>
              <w:t>количество часов</w:t>
            </w:r>
          </w:p>
        </w:tc>
        <w:tc>
          <w:tcPr>
            <w:tcW w:w="1560" w:type="dxa"/>
          </w:tcPr>
          <w:p w:rsidR="00377B21" w:rsidRPr="00C41866" w:rsidRDefault="00377B21" w:rsidP="00C41866">
            <w:pPr>
              <w:jc w:val="both"/>
              <w:rPr>
                <w:b/>
              </w:rPr>
            </w:pPr>
            <w:r w:rsidRPr="00C41866">
              <w:rPr>
                <w:b/>
              </w:rPr>
              <w:t>Сроки прохождения курсовой подготовки</w:t>
            </w:r>
          </w:p>
        </w:tc>
      </w:tr>
      <w:tr w:rsidR="00377B21" w:rsidRPr="004E1FD2" w:rsidTr="00C41866">
        <w:tc>
          <w:tcPr>
            <w:tcW w:w="675" w:type="dxa"/>
          </w:tcPr>
          <w:p w:rsidR="00377B21" w:rsidRPr="004E1FD2" w:rsidRDefault="00377B21" w:rsidP="00C41866">
            <w:pPr>
              <w:jc w:val="both"/>
            </w:pPr>
            <w:r w:rsidRPr="004E1FD2">
              <w:t>1.</w:t>
            </w:r>
          </w:p>
        </w:tc>
        <w:tc>
          <w:tcPr>
            <w:tcW w:w="2268" w:type="dxa"/>
          </w:tcPr>
          <w:p w:rsidR="00377B21" w:rsidRPr="00C41866" w:rsidRDefault="00377B21" w:rsidP="00E31976">
            <w:pPr>
              <w:rPr>
                <w:color w:val="000000"/>
              </w:rPr>
            </w:pPr>
            <w:r w:rsidRPr="00C41866">
              <w:rPr>
                <w:color w:val="000000"/>
              </w:rPr>
              <w:t>Аверина Оксана Владимировна</w:t>
            </w:r>
          </w:p>
        </w:tc>
        <w:tc>
          <w:tcPr>
            <w:tcW w:w="3544" w:type="dxa"/>
          </w:tcPr>
          <w:p w:rsidR="00377B21" w:rsidRPr="00C41866" w:rsidRDefault="00377B21" w:rsidP="00E31976">
            <w:pPr>
              <w:rPr>
                <w:color w:val="000000"/>
              </w:rPr>
            </w:pPr>
            <w:r w:rsidRPr="00C41866">
              <w:rPr>
                <w:color w:val="000000"/>
              </w:rPr>
              <w:t>«Специфика работы воспитателя с дошкольниками, имеющими нарушения речи»</w:t>
            </w:r>
          </w:p>
          <w:p w:rsidR="00377B21" w:rsidRPr="00C41866" w:rsidRDefault="00377B21" w:rsidP="00E31976">
            <w:pPr>
              <w:rPr>
                <w:color w:val="000000"/>
              </w:rPr>
            </w:pPr>
          </w:p>
          <w:p w:rsidR="00377B21" w:rsidRPr="00C41866" w:rsidRDefault="00377B21" w:rsidP="00E31976">
            <w:pPr>
              <w:rPr>
                <w:color w:val="000000"/>
              </w:rPr>
            </w:pPr>
            <w:r w:rsidRPr="00C41866">
              <w:rPr>
                <w:color w:val="000000"/>
              </w:rPr>
              <w:t xml:space="preserve">Томский государственный педагогический университет,  </w:t>
            </w:r>
          </w:p>
          <w:p w:rsidR="00377B21" w:rsidRPr="00C41866" w:rsidRDefault="00377B21" w:rsidP="00E31976">
            <w:pPr>
              <w:rPr>
                <w:color w:val="000000"/>
              </w:rPr>
            </w:pPr>
            <w:r w:rsidRPr="00C41866">
              <w:rPr>
                <w:color w:val="000000"/>
              </w:rPr>
              <w:t>2 курс, по специальности «Дошкольное образование».</w:t>
            </w:r>
          </w:p>
        </w:tc>
        <w:tc>
          <w:tcPr>
            <w:tcW w:w="1417" w:type="dxa"/>
          </w:tcPr>
          <w:p w:rsidR="00377B21" w:rsidRPr="004E1FD2" w:rsidRDefault="00377B21" w:rsidP="00C41866">
            <w:pPr>
              <w:jc w:val="center"/>
            </w:pPr>
            <w:r w:rsidRPr="00C41866">
              <w:rPr>
                <w:color w:val="000000"/>
              </w:rPr>
              <w:t>72</w:t>
            </w:r>
          </w:p>
        </w:tc>
        <w:tc>
          <w:tcPr>
            <w:tcW w:w="1560" w:type="dxa"/>
          </w:tcPr>
          <w:p w:rsidR="00377B21" w:rsidRPr="004E1FD2" w:rsidRDefault="00377B21" w:rsidP="00E31976">
            <w:r>
              <w:t>20.03.2017г. -29.03.2017г.</w:t>
            </w:r>
          </w:p>
        </w:tc>
      </w:tr>
      <w:tr w:rsidR="00377B21" w:rsidRPr="004E1FD2" w:rsidTr="00C41866">
        <w:tc>
          <w:tcPr>
            <w:tcW w:w="675" w:type="dxa"/>
          </w:tcPr>
          <w:p w:rsidR="00377B21" w:rsidRPr="00C41866" w:rsidRDefault="00377B21" w:rsidP="00C41866">
            <w:pPr>
              <w:jc w:val="both"/>
              <w:rPr>
                <w:sz w:val="22"/>
                <w:szCs w:val="22"/>
              </w:rPr>
            </w:pPr>
            <w:r w:rsidRPr="004E1FD2">
              <w:t>2.</w:t>
            </w:r>
          </w:p>
        </w:tc>
        <w:tc>
          <w:tcPr>
            <w:tcW w:w="2268" w:type="dxa"/>
          </w:tcPr>
          <w:p w:rsidR="00377B21" w:rsidRPr="00655748" w:rsidRDefault="00377B21" w:rsidP="00C41866">
            <w:pPr>
              <w:jc w:val="both"/>
            </w:pPr>
            <w:r>
              <w:t>Бутачина Татьяна Фёдоровна</w:t>
            </w:r>
          </w:p>
          <w:p w:rsidR="00377B21" w:rsidRPr="00C41866" w:rsidRDefault="00377B21" w:rsidP="00E319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77B21" w:rsidRPr="00655748" w:rsidRDefault="00377B21" w:rsidP="00E31976">
            <w:r>
              <w:t>Окончила Омский институт</w:t>
            </w:r>
            <w:r w:rsidRPr="00655748">
              <w:t xml:space="preserve"> непрерывного дополнительного образования (Сибиндо) по специальности «Педагогика и методика дошкольного образования»  </w:t>
            </w:r>
          </w:p>
        </w:tc>
        <w:tc>
          <w:tcPr>
            <w:tcW w:w="1417" w:type="dxa"/>
          </w:tcPr>
          <w:p w:rsidR="00377B21" w:rsidRPr="00C41866" w:rsidRDefault="00377B21" w:rsidP="00C41866">
            <w:pPr>
              <w:jc w:val="center"/>
              <w:rPr>
                <w:color w:val="000000"/>
                <w:sz w:val="22"/>
                <w:szCs w:val="22"/>
              </w:rPr>
            </w:pPr>
            <w:r w:rsidRPr="00C4186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377B21" w:rsidRPr="00655748" w:rsidRDefault="00377B21" w:rsidP="00E31976">
            <w:r w:rsidRPr="00655748">
              <w:t>16.10.16г.</w:t>
            </w:r>
          </w:p>
        </w:tc>
      </w:tr>
      <w:tr w:rsidR="00377B21" w:rsidRPr="004E1FD2" w:rsidTr="00C41866">
        <w:tc>
          <w:tcPr>
            <w:tcW w:w="675" w:type="dxa"/>
          </w:tcPr>
          <w:p w:rsidR="00377B21" w:rsidRPr="00C41866" w:rsidRDefault="00377B21" w:rsidP="00C41866">
            <w:pPr>
              <w:jc w:val="both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268" w:type="dxa"/>
          </w:tcPr>
          <w:p w:rsidR="00377B21" w:rsidRPr="00C41866" w:rsidRDefault="00377B21" w:rsidP="00C41866">
            <w:pPr>
              <w:jc w:val="both"/>
              <w:rPr>
                <w:sz w:val="22"/>
                <w:szCs w:val="22"/>
              </w:rPr>
            </w:pPr>
            <w:r w:rsidRPr="00C41866">
              <w:rPr>
                <w:sz w:val="22"/>
                <w:szCs w:val="22"/>
              </w:rPr>
              <w:t>Партолина Наталья Владимировна</w:t>
            </w:r>
          </w:p>
        </w:tc>
        <w:tc>
          <w:tcPr>
            <w:tcW w:w="3544" w:type="dxa"/>
          </w:tcPr>
          <w:p w:rsidR="00377B21" w:rsidRPr="00C41866" w:rsidRDefault="00377B21" w:rsidP="00E31976">
            <w:pPr>
              <w:rPr>
                <w:sz w:val="22"/>
                <w:szCs w:val="22"/>
              </w:rPr>
            </w:pPr>
            <w:r w:rsidRPr="00C41866">
              <w:rPr>
                <w:sz w:val="22"/>
                <w:szCs w:val="22"/>
              </w:rPr>
              <w:t>«ФГОС ДО: управление дошкольной образовательной организацией в условиях организации  ФГОС ДО»</w:t>
            </w:r>
          </w:p>
        </w:tc>
        <w:tc>
          <w:tcPr>
            <w:tcW w:w="1417" w:type="dxa"/>
          </w:tcPr>
          <w:p w:rsidR="00377B21" w:rsidRPr="00C41866" w:rsidRDefault="00377B21" w:rsidP="00C41866">
            <w:pPr>
              <w:jc w:val="center"/>
              <w:rPr>
                <w:color w:val="000000"/>
                <w:sz w:val="22"/>
                <w:szCs w:val="22"/>
              </w:rPr>
            </w:pPr>
            <w:r w:rsidRPr="00C41866">
              <w:rPr>
                <w:color w:val="000000"/>
              </w:rPr>
              <w:t>72</w:t>
            </w:r>
          </w:p>
        </w:tc>
        <w:tc>
          <w:tcPr>
            <w:tcW w:w="1560" w:type="dxa"/>
          </w:tcPr>
          <w:p w:rsidR="00377B21" w:rsidRPr="00C41866" w:rsidRDefault="00377B21" w:rsidP="00E31976">
            <w:pPr>
              <w:rPr>
                <w:sz w:val="22"/>
                <w:szCs w:val="22"/>
              </w:rPr>
            </w:pPr>
            <w:r w:rsidRPr="00C41866">
              <w:rPr>
                <w:sz w:val="22"/>
                <w:szCs w:val="22"/>
              </w:rPr>
              <w:t>12.12.2016 г.– 21.12.2016 г.</w:t>
            </w:r>
          </w:p>
        </w:tc>
      </w:tr>
      <w:tr w:rsidR="00377B21" w:rsidRPr="004E1FD2" w:rsidTr="00C41866">
        <w:tc>
          <w:tcPr>
            <w:tcW w:w="675" w:type="dxa"/>
          </w:tcPr>
          <w:p w:rsidR="00377B21" w:rsidRPr="004E1FD2" w:rsidRDefault="00377B21" w:rsidP="00C41866">
            <w:pPr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377B21" w:rsidRPr="004E1FD2" w:rsidRDefault="00377B21" w:rsidP="00E31976">
            <w:r w:rsidRPr="00C41866">
              <w:rPr>
                <w:color w:val="000000"/>
              </w:rPr>
              <w:t>Суслова Майя Альбертовна</w:t>
            </w:r>
          </w:p>
        </w:tc>
        <w:tc>
          <w:tcPr>
            <w:tcW w:w="3544" w:type="dxa"/>
          </w:tcPr>
          <w:p w:rsidR="00377B21" w:rsidRPr="00CF1003" w:rsidRDefault="00377B21" w:rsidP="00E31976">
            <w:r w:rsidRPr="004E1FD2">
              <w:t xml:space="preserve"> «Организация психолого-педагогического сопровождения дошкольников с ограниченными возможностями здоровья в условиях инклюзивного образования».</w:t>
            </w:r>
          </w:p>
          <w:p w:rsidR="00377B21" w:rsidRPr="00C41866" w:rsidRDefault="00377B21" w:rsidP="00E31976">
            <w:pPr>
              <w:rPr>
                <w:bCs/>
              </w:rPr>
            </w:pPr>
            <w:r w:rsidRPr="00C41866">
              <w:rPr>
                <w:bCs/>
              </w:rPr>
              <w:t xml:space="preserve">Томский государственный педагогический университет,  </w:t>
            </w:r>
          </w:p>
          <w:p w:rsidR="00377B21" w:rsidRPr="004E1FD2" w:rsidRDefault="00377B21" w:rsidP="00E31976">
            <w:r w:rsidRPr="00C41866">
              <w:rPr>
                <w:bCs/>
              </w:rPr>
              <w:t xml:space="preserve">2 курс, по специальности </w:t>
            </w:r>
            <w:r>
              <w:t>«Д</w:t>
            </w:r>
            <w:r w:rsidRPr="004E1FD2">
              <w:t>ошкольное образование».</w:t>
            </w:r>
          </w:p>
        </w:tc>
        <w:tc>
          <w:tcPr>
            <w:tcW w:w="1417" w:type="dxa"/>
          </w:tcPr>
          <w:p w:rsidR="00377B21" w:rsidRPr="004E1FD2" w:rsidRDefault="00377B21" w:rsidP="00C41866">
            <w:pPr>
              <w:jc w:val="center"/>
            </w:pPr>
            <w:r w:rsidRPr="00C41866">
              <w:rPr>
                <w:color w:val="000000"/>
              </w:rPr>
              <w:t>72</w:t>
            </w:r>
          </w:p>
        </w:tc>
        <w:tc>
          <w:tcPr>
            <w:tcW w:w="1560" w:type="dxa"/>
          </w:tcPr>
          <w:p w:rsidR="00377B21" w:rsidRPr="004E1FD2" w:rsidRDefault="00377B21" w:rsidP="00E31976">
            <w:r w:rsidRPr="004E1FD2">
              <w:t>19.01.17г.  -28.01.17г.</w:t>
            </w:r>
          </w:p>
        </w:tc>
      </w:tr>
    </w:tbl>
    <w:p w:rsidR="00377B21" w:rsidRDefault="00377B21"/>
    <w:p w:rsidR="00377B21" w:rsidRDefault="00377B21"/>
    <w:sectPr w:rsidR="00377B21" w:rsidSect="0022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33"/>
    <w:rsid w:val="00091CDD"/>
    <w:rsid w:val="00195AC8"/>
    <w:rsid w:val="00214F35"/>
    <w:rsid w:val="0022325A"/>
    <w:rsid w:val="002A5D4F"/>
    <w:rsid w:val="00335B47"/>
    <w:rsid w:val="00337B92"/>
    <w:rsid w:val="00377B21"/>
    <w:rsid w:val="00401433"/>
    <w:rsid w:val="004E1FD2"/>
    <w:rsid w:val="00655748"/>
    <w:rsid w:val="00B73DFE"/>
    <w:rsid w:val="00C41866"/>
    <w:rsid w:val="00CF1003"/>
    <w:rsid w:val="00E21B26"/>
    <w:rsid w:val="00E3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211</Words>
  <Characters>1204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2017-09-27T08:54:00Z</dcterms:created>
  <dcterms:modified xsi:type="dcterms:W3CDTF">2017-10-02T14:30:00Z</dcterms:modified>
</cp:coreProperties>
</file>