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D9" w:rsidRPr="00FC4023" w:rsidRDefault="00574BD9" w:rsidP="00FC4023">
      <w:pPr>
        <w:jc w:val="center"/>
        <w:rPr>
          <w:rFonts w:ascii="Times New Roman" w:hAnsi="Times New Roman"/>
          <w:sz w:val="36"/>
          <w:szCs w:val="36"/>
        </w:rPr>
      </w:pPr>
      <w:r w:rsidRPr="00FC4023">
        <w:rPr>
          <w:rFonts w:ascii="Times New Roman" w:hAnsi="Times New Roman"/>
          <w:sz w:val="36"/>
          <w:szCs w:val="36"/>
        </w:rPr>
        <w:t>Аналитическая справка.</w:t>
      </w:r>
    </w:p>
    <w:p w:rsidR="00574BD9" w:rsidRPr="00FC4023" w:rsidRDefault="00574BD9" w:rsidP="00FC4023">
      <w:pPr>
        <w:jc w:val="center"/>
        <w:rPr>
          <w:rFonts w:ascii="Times New Roman" w:hAnsi="Times New Roman"/>
          <w:sz w:val="36"/>
          <w:szCs w:val="36"/>
        </w:rPr>
      </w:pPr>
      <w:r w:rsidRPr="00FC4023">
        <w:rPr>
          <w:rFonts w:ascii="Times New Roman" w:hAnsi="Times New Roman"/>
          <w:sz w:val="36"/>
          <w:szCs w:val="36"/>
        </w:rPr>
        <w:t>Кочкина Татьяна Владимировна.</w:t>
      </w:r>
    </w:p>
    <w:p w:rsidR="00574BD9" w:rsidRPr="000F30DE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1 </w:t>
      </w:r>
      <w:r w:rsidRPr="001152AA">
        <w:rPr>
          <w:rFonts w:ascii="Times New Roman" w:hAnsi="Times New Roman"/>
          <w:b/>
          <w:sz w:val="28"/>
          <w:szCs w:val="28"/>
        </w:rPr>
        <w:t>Результативность использования современных педагогических практик в образовательной деятельности за последние три года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Образование,</w:t>
      </w:r>
      <w:r w:rsidRPr="001152AA">
        <w:rPr>
          <w:rFonts w:ascii="Times New Roman" w:hAnsi="Times New Roman"/>
          <w:sz w:val="28"/>
          <w:szCs w:val="28"/>
        </w:rPr>
        <w:t xml:space="preserve"> само по себе, есть дело формальное. Оно даёт формальные умственные умения</w:t>
      </w:r>
      <w:r>
        <w:rPr>
          <w:rFonts w:ascii="Times New Roman" w:hAnsi="Times New Roman"/>
          <w:sz w:val="28"/>
          <w:szCs w:val="28"/>
        </w:rPr>
        <w:t xml:space="preserve"> - сосредотачиваться, читать</w:t>
      </w:r>
      <w:r w:rsidRPr="001152AA">
        <w:rPr>
          <w:rFonts w:ascii="Times New Roman" w:hAnsi="Times New Roman"/>
          <w:sz w:val="28"/>
          <w:szCs w:val="28"/>
        </w:rPr>
        <w:t xml:space="preserve">, писать, считать, описывать, анализировать, исследовать, проектировать. Оно развивает память и даёт ворох отвлечённых сведений, не предрешая ни жизненного содержания, ни качества, ни цели, ни духа. Всё это необходимо и полезно, но совершенно недостаточно. </w:t>
      </w:r>
      <w:r>
        <w:rPr>
          <w:rFonts w:ascii="Times New Roman" w:hAnsi="Times New Roman"/>
          <w:sz w:val="28"/>
          <w:szCs w:val="28"/>
        </w:rPr>
        <w:t>Философ Гераклит был прав: «</w:t>
      </w:r>
      <w:r w:rsidRPr="001152AA">
        <w:rPr>
          <w:rFonts w:ascii="Times New Roman" w:hAnsi="Times New Roman"/>
          <w:sz w:val="28"/>
          <w:szCs w:val="28"/>
        </w:rPr>
        <w:t>многознание не научает иметь Ум» Образование одной памяти и одного рассудка оставл</w:t>
      </w:r>
      <w:r>
        <w:rPr>
          <w:rFonts w:ascii="Times New Roman" w:hAnsi="Times New Roman"/>
          <w:sz w:val="28"/>
          <w:szCs w:val="28"/>
        </w:rPr>
        <w:t>яет человека полуобразованным и</w:t>
      </w:r>
      <w:r w:rsidRPr="001152AA">
        <w:rPr>
          <w:rFonts w:ascii="Times New Roman" w:hAnsi="Times New Roman"/>
          <w:sz w:val="28"/>
          <w:szCs w:val="28"/>
        </w:rPr>
        <w:t>, главное беспринципным, придавая ему самомнения и и</w:t>
      </w:r>
      <w:r>
        <w:rPr>
          <w:rFonts w:ascii="Times New Roman" w:hAnsi="Times New Roman"/>
          <w:sz w:val="28"/>
          <w:szCs w:val="28"/>
        </w:rPr>
        <w:t>зворотливости. Поэтому убеждена</w:t>
      </w:r>
      <w:r w:rsidRPr="001152AA">
        <w:rPr>
          <w:rFonts w:ascii="Times New Roman" w:hAnsi="Times New Roman"/>
          <w:sz w:val="28"/>
          <w:szCs w:val="28"/>
        </w:rPr>
        <w:t>, что судьба будущей России лежит в руках русского учителя- преподавателя. Я</w:t>
      </w:r>
      <w:r>
        <w:rPr>
          <w:rFonts w:ascii="Times New Roman" w:hAnsi="Times New Roman"/>
          <w:sz w:val="28"/>
          <w:szCs w:val="28"/>
        </w:rPr>
        <w:t>,</w:t>
      </w:r>
      <w:r w:rsidRPr="001152AA">
        <w:rPr>
          <w:rFonts w:ascii="Times New Roman" w:hAnsi="Times New Roman"/>
          <w:sz w:val="28"/>
          <w:szCs w:val="28"/>
        </w:rPr>
        <w:t xml:space="preserve"> как учитель</w:t>
      </w:r>
      <w:r>
        <w:rPr>
          <w:rFonts w:ascii="Times New Roman" w:hAnsi="Times New Roman"/>
          <w:sz w:val="28"/>
          <w:szCs w:val="28"/>
        </w:rPr>
        <w:t xml:space="preserve">, должна, прежде всего, </w:t>
      </w:r>
      <w:r w:rsidRPr="001152AA">
        <w:rPr>
          <w:rFonts w:ascii="Times New Roman" w:hAnsi="Times New Roman"/>
          <w:sz w:val="28"/>
          <w:szCs w:val="28"/>
        </w:rPr>
        <w:t xml:space="preserve"> продумать и прочувствовать до конца свою великую национальную задачу. Я не специалист по ликвидации безгр</w:t>
      </w:r>
      <w:r>
        <w:rPr>
          <w:rFonts w:ascii="Times New Roman" w:hAnsi="Times New Roman"/>
          <w:sz w:val="28"/>
          <w:szCs w:val="28"/>
        </w:rPr>
        <w:t xml:space="preserve">амотности, а воспитатель </w:t>
      </w:r>
      <w:r w:rsidRPr="001152AA">
        <w:rPr>
          <w:rFonts w:ascii="Times New Roman" w:hAnsi="Times New Roman"/>
          <w:sz w:val="28"/>
          <w:szCs w:val="28"/>
        </w:rPr>
        <w:t xml:space="preserve"> детей. Я должна знать и понимать, что дело не только в развитии </w:t>
      </w:r>
      <w:r>
        <w:rPr>
          <w:rFonts w:ascii="Times New Roman" w:hAnsi="Times New Roman"/>
          <w:sz w:val="28"/>
          <w:szCs w:val="28"/>
        </w:rPr>
        <w:t xml:space="preserve"> наблюдения, </w:t>
      </w:r>
      <w:r w:rsidRPr="001152AA">
        <w:rPr>
          <w:rFonts w:ascii="Times New Roman" w:hAnsi="Times New Roman"/>
          <w:sz w:val="28"/>
          <w:szCs w:val="28"/>
        </w:rPr>
        <w:t>памяти, рассудка, а в пробуждении и укреплении духовности в детях, этому способствует</w:t>
      </w:r>
      <w:r>
        <w:rPr>
          <w:rFonts w:ascii="Times New Roman" w:hAnsi="Times New Roman"/>
          <w:sz w:val="28"/>
          <w:szCs w:val="28"/>
        </w:rPr>
        <w:t>,</w:t>
      </w:r>
      <w:r w:rsidRPr="001152AA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1152AA">
        <w:rPr>
          <w:rFonts w:ascii="Times New Roman" w:hAnsi="Times New Roman"/>
          <w:sz w:val="28"/>
          <w:szCs w:val="28"/>
        </w:rPr>
        <w:t xml:space="preserve"> система воспитательной работы. В первую очередь система работы педагога дополнительного образования. В первую очередь я должна сама  твёрдо и ясно постигнуть, что есть духовное начало в человеке, как надлежит будить в детях, укреплять, развивать, как можно пробудить в ребёнке религиозное чувство, совесть, достоинство, честь, художественный вкус, чувство ответственности и патриотизма. Вся моя педагогическая деятельность  как педагога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допобразования должна происходить на формировании ключевых,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52AA">
        <w:rPr>
          <w:rFonts w:ascii="Times New Roman" w:hAnsi="Times New Roman"/>
          <w:sz w:val="28"/>
          <w:szCs w:val="28"/>
        </w:rPr>
        <w:t>надпредметных компетентност</w:t>
      </w:r>
      <w:r>
        <w:rPr>
          <w:rFonts w:ascii="Times New Roman" w:hAnsi="Times New Roman"/>
          <w:sz w:val="28"/>
          <w:szCs w:val="28"/>
        </w:rPr>
        <w:t>ей</w:t>
      </w:r>
      <w:r w:rsidRPr="001152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- воспитывающем материале сведений и фактов. Сама идея дополнительного образован</w:t>
      </w:r>
      <w:r>
        <w:rPr>
          <w:rFonts w:ascii="Times New Roman" w:hAnsi="Times New Roman"/>
          <w:sz w:val="28"/>
          <w:szCs w:val="28"/>
        </w:rPr>
        <w:t>ия пересмотрена мной, обновлена</w:t>
      </w:r>
      <w:r w:rsidRPr="001152AA">
        <w:rPr>
          <w:rFonts w:ascii="Times New Roman" w:hAnsi="Times New Roman"/>
          <w:sz w:val="28"/>
          <w:szCs w:val="28"/>
        </w:rPr>
        <w:t>, а методика разработана заново. Всё, что воспитывает духовный характер человека</w:t>
      </w:r>
      <w:r>
        <w:rPr>
          <w:rFonts w:ascii="Times New Roman" w:hAnsi="Times New Roman"/>
          <w:sz w:val="28"/>
          <w:szCs w:val="28"/>
        </w:rPr>
        <w:t>,</w:t>
      </w:r>
      <w:r w:rsidRPr="001152AA">
        <w:rPr>
          <w:rFonts w:ascii="Times New Roman" w:hAnsi="Times New Roman"/>
          <w:sz w:val="28"/>
          <w:szCs w:val="28"/>
        </w:rPr>
        <w:t xml:space="preserve"> принято мною</w:t>
      </w:r>
      <w:r>
        <w:rPr>
          <w:rFonts w:ascii="Times New Roman" w:hAnsi="Times New Roman"/>
          <w:sz w:val="28"/>
          <w:szCs w:val="28"/>
        </w:rPr>
        <w:t xml:space="preserve">, творчески продумано, включено </w:t>
      </w:r>
      <w:r w:rsidRPr="001152AA">
        <w:rPr>
          <w:rFonts w:ascii="Times New Roman" w:hAnsi="Times New Roman"/>
          <w:sz w:val="28"/>
          <w:szCs w:val="28"/>
        </w:rPr>
        <w:t xml:space="preserve"> в мою педагогическую практику. И обратно: всё, что не содейс</w:t>
      </w:r>
      <w:r>
        <w:rPr>
          <w:rFonts w:ascii="Times New Roman" w:hAnsi="Times New Roman"/>
          <w:sz w:val="28"/>
          <w:szCs w:val="28"/>
        </w:rPr>
        <w:t>т</w:t>
      </w:r>
      <w:r w:rsidRPr="001152AA">
        <w:rPr>
          <w:rFonts w:ascii="Times New Roman" w:hAnsi="Times New Roman"/>
          <w:sz w:val="28"/>
          <w:szCs w:val="28"/>
        </w:rPr>
        <w:t>вует этой цели, мною отвергнуто.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Цели моей пед. деятельности в дополнительном образовании:</w:t>
      </w:r>
    </w:p>
    <w:p w:rsidR="00574BD9" w:rsidRPr="001152AA" w:rsidRDefault="00574BD9" w:rsidP="00FC40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Подготовка учащихся к достойному вступлению</w:t>
      </w:r>
      <w:r>
        <w:rPr>
          <w:rFonts w:ascii="Times New Roman" w:hAnsi="Times New Roman"/>
          <w:sz w:val="28"/>
          <w:szCs w:val="28"/>
        </w:rPr>
        <w:t xml:space="preserve"> в жизнь в реально существующей</w:t>
      </w:r>
      <w:r w:rsidRPr="001152AA">
        <w:rPr>
          <w:rFonts w:ascii="Times New Roman" w:hAnsi="Times New Roman"/>
          <w:sz w:val="28"/>
          <w:szCs w:val="28"/>
        </w:rPr>
        <w:t>, сложной и противоречивой обстановке: воспитать жизнестойкость и положительную активность, способность к саморазвитию, самоопределению, способность к выбору сферы приложения своих знаний и способностей через преподаваемые курсы доп. образования и воспитательную работу с детьми.</w:t>
      </w:r>
    </w:p>
    <w:p w:rsidR="00574BD9" w:rsidRPr="001152AA" w:rsidRDefault="00574BD9" w:rsidP="00FC40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Способность и готовность к инновациям, анализ и обобщение накопленного педагогического опыта работы.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Реализую цели своей деятельности через кружковую рабо</w:t>
      </w:r>
      <w:r>
        <w:rPr>
          <w:rFonts w:ascii="Times New Roman" w:hAnsi="Times New Roman"/>
          <w:sz w:val="28"/>
          <w:szCs w:val="28"/>
        </w:rPr>
        <w:t>ту: работа театральной студии «</w:t>
      </w:r>
      <w:r w:rsidRPr="001152AA">
        <w:rPr>
          <w:rFonts w:ascii="Times New Roman" w:hAnsi="Times New Roman"/>
          <w:sz w:val="28"/>
          <w:szCs w:val="28"/>
        </w:rPr>
        <w:t>Рампа»</w:t>
      </w:r>
      <w:r>
        <w:rPr>
          <w:rFonts w:ascii="Times New Roman" w:hAnsi="Times New Roman"/>
          <w:sz w:val="28"/>
          <w:szCs w:val="28"/>
        </w:rPr>
        <w:t>.</w:t>
      </w:r>
    </w:p>
    <w:p w:rsidR="00574BD9" w:rsidRPr="001152AA" w:rsidRDefault="00574BD9" w:rsidP="00FC4023">
      <w:pPr>
        <w:jc w:val="both"/>
        <w:rPr>
          <w:rFonts w:ascii="Times New Roman" w:hAnsi="Times New Roman"/>
          <w:b/>
          <w:sz w:val="28"/>
          <w:szCs w:val="28"/>
        </w:rPr>
      </w:pPr>
      <w:r w:rsidRPr="001152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1152AA">
        <w:rPr>
          <w:rFonts w:ascii="Times New Roman" w:hAnsi="Times New Roman"/>
          <w:sz w:val="28"/>
          <w:szCs w:val="28"/>
        </w:rPr>
        <w:t>В течение трёх лет я являюсь членом творческой группы, нарабатывающей новую практику образования и воспитания на основе компетентнос</w:t>
      </w:r>
      <w:r>
        <w:rPr>
          <w:rFonts w:ascii="Times New Roman" w:hAnsi="Times New Roman"/>
          <w:sz w:val="28"/>
          <w:szCs w:val="28"/>
        </w:rPr>
        <w:t>т</w:t>
      </w:r>
      <w:r w:rsidRPr="001152AA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  подхода и к обучению,</w:t>
      </w:r>
      <w:r w:rsidRPr="00115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 воспитанию. Исходя из этого</w:t>
      </w:r>
      <w:r w:rsidRPr="001152AA">
        <w:rPr>
          <w:rFonts w:ascii="Times New Roman" w:hAnsi="Times New Roman"/>
          <w:sz w:val="28"/>
          <w:szCs w:val="28"/>
        </w:rPr>
        <w:t>, целью моей педагогической деятельности является создание модели образовательной среды как условия формирования ключевых компетентностей  через включенность в субъектную деятельность каждого ученика  на занятиях студии.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Как педагог дополнительного образования считаю формирование умений коммуникации своей задачей и ответственностью. Общие умения коммуникации должны формироваться </w:t>
      </w:r>
      <w:r>
        <w:rPr>
          <w:rFonts w:ascii="Times New Roman" w:hAnsi="Times New Roman"/>
          <w:sz w:val="28"/>
          <w:szCs w:val="28"/>
        </w:rPr>
        <w:t xml:space="preserve"> во - первых, </w:t>
      </w:r>
      <w:r w:rsidRPr="001152AA">
        <w:rPr>
          <w:rFonts w:ascii="Times New Roman" w:hAnsi="Times New Roman"/>
          <w:sz w:val="28"/>
          <w:szCs w:val="28"/>
        </w:rPr>
        <w:t>потому, что их уровень влияет на эффективность профессиональной деятельности, во- вторых, общение – важнейшая сторона наших отношений с другими людьми. Поэтому уровень умений коммуникации во многом определяет качество нашей повседневной жизни. В связи с этим  своей практике попыталась перестр</w:t>
      </w:r>
      <w:r>
        <w:rPr>
          <w:rFonts w:ascii="Times New Roman" w:hAnsi="Times New Roman"/>
          <w:sz w:val="28"/>
          <w:szCs w:val="28"/>
        </w:rPr>
        <w:t>оить организацию занятий студии</w:t>
      </w:r>
      <w:r w:rsidRPr="001152AA">
        <w:rPr>
          <w:rFonts w:ascii="Times New Roman" w:hAnsi="Times New Roman"/>
          <w:sz w:val="28"/>
          <w:szCs w:val="28"/>
        </w:rPr>
        <w:t>, чтобы обеспечить действенную включённость каждого ребёнка в учебный  и воспитательный процесс.</w:t>
      </w:r>
      <w:r>
        <w:rPr>
          <w:rFonts w:ascii="Times New Roman" w:hAnsi="Times New Roman"/>
          <w:sz w:val="28"/>
          <w:szCs w:val="28"/>
        </w:rPr>
        <w:t xml:space="preserve"> В этом мне помогли </w:t>
      </w:r>
      <w:r w:rsidRPr="001152AA">
        <w:rPr>
          <w:rFonts w:ascii="Times New Roman" w:hAnsi="Times New Roman"/>
          <w:sz w:val="28"/>
          <w:szCs w:val="28"/>
        </w:rPr>
        <w:t xml:space="preserve"> прослушанные курсы </w:t>
      </w:r>
      <w:r>
        <w:rPr>
          <w:rFonts w:ascii="Times New Roman" w:hAnsi="Times New Roman"/>
          <w:sz w:val="28"/>
          <w:szCs w:val="28"/>
        </w:rPr>
        <w:t xml:space="preserve"> квалификации по теме «</w:t>
      </w:r>
      <w:r w:rsidRPr="001152AA">
        <w:rPr>
          <w:rFonts w:ascii="Times New Roman" w:hAnsi="Times New Roman"/>
          <w:sz w:val="28"/>
          <w:szCs w:val="28"/>
        </w:rPr>
        <w:t xml:space="preserve">Включённость каждого ребёнка в учебный процесс как залог успешности обучения» В своей практике использую элементы обучения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 по методике Ривина, работу в постоянных парах, в парах сменного состава. У ребёнка здесь лучшие условия для естественно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- стихийного формирования умений коммуникации, поскольку он вынужден постоянно общаться с другими учениками.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  В современной школе не случаен интерес к современным педагогическим технологиям, которые больше ориентированы на обучаемого, чем на учебную дисциплину, строятся с учетом интересов, склонностей, возможностей ученика и гарантируют минимальный уровень обученности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52AA">
        <w:rPr>
          <w:rFonts w:ascii="Times New Roman" w:hAnsi="Times New Roman"/>
          <w:sz w:val="28"/>
          <w:szCs w:val="28"/>
        </w:rPr>
        <w:t>За последние три года использую направления, касающие</w:t>
      </w:r>
      <w:r>
        <w:rPr>
          <w:rFonts w:ascii="Times New Roman" w:hAnsi="Times New Roman"/>
          <w:sz w:val="28"/>
          <w:szCs w:val="28"/>
        </w:rPr>
        <w:t>ся обновления форм и технологий. Вот некоторые из них: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Компьютеризация. С</w:t>
      </w:r>
      <w:r w:rsidRPr="001152AA">
        <w:rPr>
          <w:rFonts w:ascii="Times New Roman" w:hAnsi="Times New Roman"/>
          <w:sz w:val="28"/>
          <w:szCs w:val="28"/>
        </w:rPr>
        <w:t xml:space="preserve"> помощью компьютерных технологий и использования сети Интернет стараюсь переносить акценты с усвоения определённой суммы знаний на выработку навыков информационного поиска, способностей </w:t>
      </w:r>
      <w:r>
        <w:rPr>
          <w:rFonts w:ascii="Times New Roman" w:hAnsi="Times New Roman"/>
          <w:sz w:val="28"/>
          <w:szCs w:val="28"/>
        </w:rPr>
        <w:t>к самообразованию (</w:t>
      </w:r>
      <w:r w:rsidRPr="001152AA">
        <w:rPr>
          <w:rFonts w:ascii="Times New Roman" w:hAnsi="Times New Roman"/>
          <w:sz w:val="28"/>
          <w:szCs w:val="28"/>
        </w:rPr>
        <w:t>на заняти</w:t>
      </w:r>
      <w:r>
        <w:rPr>
          <w:rFonts w:ascii="Times New Roman" w:hAnsi="Times New Roman"/>
          <w:sz w:val="28"/>
          <w:szCs w:val="28"/>
        </w:rPr>
        <w:t>я</w:t>
      </w:r>
      <w:r w:rsidRPr="001152AA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студи</w:t>
      </w:r>
      <w:r>
        <w:rPr>
          <w:rFonts w:ascii="Times New Roman" w:hAnsi="Times New Roman"/>
          <w:sz w:val="28"/>
          <w:szCs w:val="28"/>
        </w:rPr>
        <w:t>,</w:t>
      </w:r>
      <w:r w:rsidRPr="001152AA">
        <w:rPr>
          <w:rFonts w:ascii="Times New Roman" w:hAnsi="Times New Roman"/>
          <w:sz w:val="28"/>
          <w:szCs w:val="28"/>
        </w:rPr>
        <w:t xml:space="preserve"> ребята самостоятельно  ищут ответы на теоретические вопросы, создают тексты в электронном виде</w:t>
      </w:r>
      <w:r>
        <w:rPr>
          <w:rFonts w:ascii="Times New Roman" w:hAnsi="Times New Roman"/>
          <w:sz w:val="28"/>
          <w:szCs w:val="28"/>
        </w:rPr>
        <w:t>)</w:t>
      </w:r>
      <w:r w:rsidRPr="001152AA">
        <w:rPr>
          <w:rFonts w:ascii="Times New Roman" w:hAnsi="Times New Roman"/>
          <w:sz w:val="28"/>
          <w:szCs w:val="28"/>
        </w:rPr>
        <w:t>. Через проек</w:t>
      </w:r>
      <w:r>
        <w:rPr>
          <w:rFonts w:ascii="Times New Roman" w:hAnsi="Times New Roman"/>
          <w:sz w:val="28"/>
          <w:szCs w:val="28"/>
        </w:rPr>
        <w:t xml:space="preserve">тор  обеспечивают наглядность, </w:t>
      </w:r>
      <w:r w:rsidRPr="001152AA">
        <w:rPr>
          <w:rFonts w:ascii="Times New Roman" w:hAnsi="Times New Roman"/>
          <w:sz w:val="28"/>
          <w:szCs w:val="28"/>
        </w:rPr>
        <w:t>сопровождающую театральные постановки.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Широко использую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оды творческой групповой работы. М</w:t>
      </w:r>
      <w:r w:rsidRPr="001152AA">
        <w:rPr>
          <w:rFonts w:ascii="Times New Roman" w:hAnsi="Times New Roman"/>
          <w:sz w:val="28"/>
          <w:szCs w:val="28"/>
        </w:rPr>
        <w:t>етоды про</w:t>
      </w:r>
      <w:r>
        <w:rPr>
          <w:rFonts w:ascii="Times New Roman" w:hAnsi="Times New Roman"/>
          <w:sz w:val="28"/>
          <w:szCs w:val="28"/>
        </w:rPr>
        <w:t>ектного обучения, т. к убеждена</w:t>
      </w:r>
      <w:r w:rsidRPr="001152AA">
        <w:rPr>
          <w:rFonts w:ascii="Times New Roman" w:hAnsi="Times New Roman"/>
          <w:sz w:val="28"/>
          <w:szCs w:val="28"/>
        </w:rPr>
        <w:t>, что формирование навыков коллективной деятельности, общения и сотрудничества играет большую роль в написании п</w:t>
      </w:r>
      <w:r>
        <w:rPr>
          <w:rFonts w:ascii="Times New Roman" w:hAnsi="Times New Roman"/>
          <w:sz w:val="28"/>
          <w:szCs w:val="28"/>
        </w:rPr>
        <w:t>роектов будущих спектаклей, декорационных оформлений</w:t>
      </w:r>
      <w:r w:rsidRPr="001152AA">
        <w:rPr>
          <w:rFonts w:ascii="Times New Roman" w:hAnsi="Times New Roman"/>
          <w:sz w:val="28"/>
          <w:szCs w:val="28"/>
        </w:rPr>
        <w:t>, музык</w:t>
      </w:r>
      <w:r>
        <w:rPr>
          <w:rFonts w:ascii="Times New Roman" w:hAnsi="Times New Roman"/>
          <w:sz w:val="28"/>
          <w:szCs w:val="28"/>
        </w:rPr>
        <w:t>альных сопровождений.</w:t>
      </w:r>
    </w:p>
    <w:p w:rsidR="00574BD9" w:rsidRPr="001152AA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Работа студий является ещё и залогом воспи</w:t>
      </w:r>
      <w:r>
        <w:rPr>
          <w:rFonts w:ascii="Times New Roman" w:hAnsi="Times New Roman"/>
          <w:sz w:val="28"/>
          <w:szCs w:val="28"/>
        </w:rPr>
        <w:t xml:space="preserve">тания толерантности, миролюбия, </w:t>
      </w:r>
      <w:r w:rsidRPr="001152AA">
        <w:rPr>
          <w:rFonts w:ascii="Times New Roman" w:hAnsi="Times New Roman"/>
          <w:sz w:val="28"/>
          <w:szCs w:val="28"/>
        </w:rPr>
        <w:t>диалога культур и психологического комфорта, что способствует формированию здорового и безопасного образа жизни.</w:t>
      </w:r>
    </w:p>
    <w:p w:rsidR="00574BD9" w:rsidRPr="001152AA" w:rsidRDefault="00574BD9" w:rsidP="00FC402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Хотела бы остановить своё внимание на работе театральной студии. Работу студии вплотную связала с таким учебным предметом как литература, не случайно театр носит подзаголовок« литературный»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52AA">
        <w:rPr>
          <w:rFonts w:ascii="Times New Roman" w:hAnsi="Times New Roman"/>
          <w:sz w:val="28"/>
          <w:szCs w:val="28"/>
        </w:rPr>
        <w:t>Перед средней школой ставится задача</w:t>
      </w:r>
      <w:r>
        <w:rPr>
          <w:rFonts w:ascii="Times New Roman" w:hAnsi="Times New Roman"/>
          <w:sz w:val="28"/>
          <w:szCs w:val="28"/>
        </w:rPr>
        <w:t xml:space="preserve">- подготовка </w:t>
      </w:r>
      <w:r w:rsidRPr="001152AA">
        <w:rPr>
          <w:rFonts w:ascii="Times New Roman" w:hAnsi="Times New Roman"/>
          <w:sz w:val="28"/>
          <w:szCs w:val="28"/>
        </w:rPr>
        <w:t>учащихся к жизни, практической деятельности. Литература  как учебный предмет предлагает школьникам такое п</w:t>
      </w:r>
      <w:r>
        <w:rPr>
          <w:rFonts w:ascii="Times New Roman" w:hAnsi="Times New Roman"/>
          <w:sz w:val="28"/>
          <w:szCs w:val="28"/>
        </w:rPr>
        <w:t xml:space="preserve">ознание мира, которое не даёт </w:t>
      </w:r>
      <w:r w:rsidRPr="001152AA">
        <w:rPr>
          <w:rFonts w:ascii="Times New Roman" w:hAnsi="Times New Roman"/>
          <w:sz w:val="28"/>
          <w:szCs w:val="28"/>
        </w:rPr>
        <w:t xml:space="preserve"> никакой другой учебный предмет, так как  литература – это особый способ познания мира, содействует становлению личности, воспитанию гражданина, патриота своего Отечества.  Основополагающие задачи моей деятельности как руководителя театра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развитие интеллекта, личностных коммуникативных качеств ученика, его саморазвитие, самообразование, самовоспитание, моделирование среды для раскрытия творческого потенциала личности для формирования культурологической компетенции- всё это заставило меня </w:t>
      </w:r>
      <w:r>
        <w:rPr>
          <w:rFonts w:ascii="Times New Roman" w:hAnsi="Times New Roman"/>
          <w:sz w:val="28"/>
          <w:szCs w:val="28"/>
        </w:rPr>
        <w:t xml:space="preserve">создать литературный театр, </w:t>
      </w:r>
      <w:r w:rsidRPr="001152AA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color w:val="000000"/>
          <w:sz w:val="28"/>
          <w:szCs w:val="28"/>
        </w:rPr>
        <w:t>к. любительский театр играет крайне важную роль в культурной жизни общества. Это и сохранение традиционных нравственно-эстетических устоев, традиций, присущих нашей культуре, воспитание бескорыстного служения любимому делу, чувства коллективизма. Именно эти аспекты социокультурной жизни в настоящее время требуют особого внимания со стороны всех, кому небезразлично состояние дел в духовной жизни общества. Нестандартные формы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152AA">
        <w:rPr>
          <w:rFonts w:ascii="Times New Roman" w:hAnsi="Times New Roman"/>
          <w:color w:val="000000"/>
          <w:sz w:val="28"/>
          <w:szCs w:val="28"/>
        </w:rPr>
        <w:t>литературный театр, литературные гостиные могут показаться анахронизмом, диссонирующим с интересами и предп</w:t>
      </w:r>
      <w:r>
        <w:rPr>
          <w:rFonts w:ascii="Times New Roman" w:hAnsi="Times New Roman"/>
          <w:color w:val="000000"/>
          <w:sz w:val="28"/>
          <w:szCs w:val="28"/>
        </w:rPr>
        <w:t>очтениями современных детей</w:t>
      </w:r>
      <w:r w:rsidRPr="001152AA">
        <w:rPr>
          <w:rFonts w:ascii="Times New Roman" w:hAnsi="Times New Roman"/>
          <w:color w:val="000000"/>
          <w:sz w:val="28"/>
          <w:szCs w:val="28"/>
        </w:rPr>
        <w:t>: они стали иными, весьма далёкими от идеала</w:t>
      </w:r>
      <w:r>
        <w:rPr>
          <w:rFonts w:ascii="Times New Roman" w:hAnsi="Times New Roman"/>
          <w:color w:val="000000"/>
          <w:sz w:val="28"/>
          <w:szCs w:val="28"/>
        </w:rPr>
        <w:t>). Да трудно начинать, но</w:t>
      </w:r>
      <w:r w:rsidRPr="001152AA">
        <w:rPr>
          <w:rFonts w:ascii="Times New Roman" w:hAnsi="Times New Roman"/>
          <w:color w:val="000000"/>
          <w:sz w:val="28"/>
          <w:szCs w:val="28"/>
        </w:rPr>
        <w:t>, как подсказывает опыт, детская душа тоскует по чистоте в противовес усиливающему давлению безнравственности и жестокости. Навязы</w:t>
      </w:r>
      <w:r>
        <w:rPr>
          <w:rFonts w:ascii="Times New Roman" w:hAnsi="Times New Roman"/>
          <w:color w:val="000000"/>
          <w:sz w:val="28"/>
          <w:szCs w:val="28"/>
        </w:rPr>
        <w:t xml:space="preserve">вать, разумеется, </w:t>
      </w:r>
      <w:r w:rsidRPr="001152AA">
        <w:rPr>
          <w:rFonts w:ascii="Times New Roman" w:hAnsi="Times New Roman"/>
          <w:color w:val="000000"/>
          <w:sz w:val="28"/>
          <w:szCs w:val="28"/>
        </w:rPr>
        <w:t xml:space="preserve">нельзя, но </w:t>
      </w: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1152AA">
        <w:rPr>
          <w:rFonts w:ascii="Times New Roman" w:hAnsi="Times New Roman"/>
          <w:color w:val="000000"/>
          <w:sz w:val="28"/>
          <w:szCs w:val="28"/>
        </w:rPr>
        <w:t>пригласить учеников сначала в качестве зрителя, то можно рассчитывать на переоценку ценностей.</w:t>
      </w:r>
    </w:p>
    <w:p w:rsidR="00574BD9" w:rsidRPr="001152AA" w:rsidRDefault="00574BD9" w:rsidP="00FC402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52AA">
        <w:rPr>
          <w:rFonts w:ascii="Times New Roman" w:hAnsi="Times New Roman"/>
          <w:color w:val="000000"/>
          <w:sz w:val="28"/>
          <w:szCs w:val="28"/>
        </w:rPr>
        <w:t>Основная идея создания творческих клубов состоит в том, что деятельность моих воспитанников должно стать более индивидуализированным, дифференцир</w:t>
      </w:r>
      <w:r>
        <w:rPr>
          <w:rFonts w:ascii="Times New Roman" w:hAnsi="Times New Roman"/>
          <w:color w:val="000000"/>
          <w:sz w:val="28"/>
          <w:szCs w:val="28"/>
        </w:rPr>
        <w:t>ованным</w:t>
      </w:r>
      <w:r w:rsidRPr="001152A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2AA">
        <w:rPr>
          <w:rFonts w:ascii="Times New Roman" w:hAnsi="Times New Roman"/>
          <w:color w:val="000000"/>
          <w:sz w:val="28"/>
          <w:szCs w:val="28"/>
        </w:rPr>
        <w:t>поэтому считаю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152AA">
        <w:rPr>
          <w:rFonts w:ascii="Times New Roman" w:hAnsi="Times New Roman"/>
          <w:color w:val="000000"/>
          <w:sz w:val="28"/>
          <w:szCs w:val="28"/>
        </w:rPr>
        <w:t xml:space="preserve"> что  необходимо использование альтернативных методов</w:t>
      </w:r>
      <w:r w:rsidRPr="001152AA"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color w:val="000000"/>
          <w:sz w:val="28"/>
          <w:szCs w:val="28"/>
        </w:rPr>
        <w:t>оценивания, которые позволят отслеживать динамику достижений воспитанников. Одним из таких методов является оц</w:t>
      </w:r>
      <w:r>
        <w:rPr>
          <w:rFonts w:ascii="Times New Roman" w:hAnsi="Times New Roman"/>
          <w:color w:val="000000"/>
          <w:sz w:val="28"/>
          <w:szCs w:val="28"/>
        </w:rPr>
        <w:t xml:space="preserve">енивание при помощи портфолио, </w:t>
      </w:r>
      <w:r w:rsidRPr="001152AA">
        <w:rPr>
          <w:rFonts w:ascii="Times New Roman" w:hAnsi="Times New Roman"/>
          <w:color w:val="000000"/>
          <w:sz w:val="28"/>
          <w:szCs w:val="28"/>
        </w:rPr>
        <w:t>которое помогает поддерживать  высокую мотивацию учеников, поощрять их активность и самостоятельность, развивать навыки рефлексивной  и оценочной деятельности. Портфолио даёт представления индивидуальной направленности достижений ученика, отвечающей задачам предпрофильной подготовки и в дальнейшем</w:t>
      </w:r>
      <w:r>
        <w:rPr>
          <w:rFonts w:ascii="Times New Roman" w:hAnsi="Times New Roman"/>
          <w:color w:val="000000"/>
          <w:sz w:val="28"/>
          <w:szCs w:val="28"/>
        </w:rPr>
        <w:t xml:space="preserve"> - профильного обучения</w:t>
      </w:r>
      <w:r w:rsidRPr="001152A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2AA">
        <w:rPr>
          <w:rFonts w:ascii="Times New Roman" w:hAnsi="Times New Roman"/>
          <w:color w:val="000000"/>
          <w:sz w:val="28"/>
          <w:szCs w:val="28"/>
        </w:rPr>
        <w:t>В портфолио моих вос</w:t>
      </w:r>
      <w:r>
        <w:rPr>
          <w:rFonts w:ascii="Times New Roman" w:hAnsi="Times New Roman"/>
          <w:color w:val="000000"/>
          <w:sz w:val="28"/>
          <w:szCs w:val="28"/>
        </w:rPr>
        <w:t>питанников входит  приложение «дополнительное образование»</w:t>
      </w:r>
      <w:r w:rsidRPr="001152AA">
        <w:rPr>
          <w:rFonts w:ascii="Times New Roman" w:hAnsi="Times New Roman"/>
          <w:color w:val="000000"/>
          <w:sz w:val="28"/>
          <w:szCs w:val="28"/>
        </w:rPr>
        <w:t>, в котором отражаются результаты работы в студии: театральная студия- участие в конкурсах, смотрах, концертах (личные дос</w:t>
      </w:r>
      <w:r>
        <w:rPr>
          <w:rFonts w:ascii="Times New Roman" w:hAnsi="Times New Roman"/>
          <w:color w:val="000000"/>
          <w:sz w:val="28"/>
          <w:szCs w:val="28"/>
        </w:rPr>
        <w:t>тижения и коллективные).</w:t>
      </w:r>
    </w:p>
    <w:p w:rsidR="00574BD9" w:rsidRPr="001152AA" w:rsidRDefault="00574BD9" w:rsidP="00FC402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5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  </w:t>
      </w:r>
      <w:r w:rsidRPr="001152AA">
        <w:rPr>
          <w:rFonts w:ascii="Times New Roman" w:hAnsi="Times New Roman"/>
          <w:b/>
          <w:sz w:val="28"/>
          <w:szCs w:val="28"/>
        </w:rPr>
        <w:t>Позитивные результаты воспитательной работы</w:t>
      </w:r>
    </w:p>
    <w:p w:rsidR="00574BD9" w:rsidRDefault="00574BD9" w:rsidP="00FC4023">
      <w:pPr>
        <w:jc w:val="both"/>
        <w:rPr>
          <w:rFonts w:ascii="Times New Roman" w:hAnsi="Times New Roman"/>
          <w:sz w:val="28"/>
          <w:szCs w:val="28"/>
        </w:rPr>
      </w:pPr>
      <w:r w:rsidRPr="00FC4023">
        <w:rPr>
          <w:rFonts w:ascii="Times New Roman" w:hAnsi="Times New Roman"/>
          <w:sz w:val="28"/>
          <w:szCs w:val="28"/>
        </w:rPr>
        <w:t>В</w:t>
      </w:r>
      <w:r w:rsidRPr="001152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студии </w:t>
      </w:r>
      <w:r w:rsidRPr="001152AA">
        <w:rPr>
          <w:rFonts w:ascii="Times New Roman" w:hAnsi="Times New Roman"/>
          <w:sz w:val="28"/>
          <w:szCs w:val="28"/>
        </w:rPr>
        <w:t>одной из воспитательных задач является необходимость развивать и поддерживать гуманные гражданские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- гордость за принадлежность к человечеству, к своему народу, селу, улице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- к большому и малому отечеству, стремление служить ему. Приглашая в </w:t>
      </w:r>
      <w:r>
        <w:rPr>
          <w:rFonts w:ascii="Times New Roman" w:hAnsi="Times New Roman"/>
          <w:sz w:val="28"/>
          <w:szCs w:val="28"/>
        </w:rPr>
        <w:t>литературный театр, нам хочется</w:t>
      </w:r>
      <w:r w:rsidRPr="001152AA">
        <w:rPr>
          <w:rFonts w:ascii="Times New Roman" w:hAnsi="Times New Roman"/>
          <w:sz w:val="28"/>
          <w:szCs w:val="28"/>
        </w:rPr>
        <w:t>, чтобы  зритель ощутил гордость за свою русскую литературу, и у него уже другое отношение к судьбам и творчеству пис</w:t>
      </w:r>
      <w:r>
        <w:rPr>
          <w:rFonts w:ascii="Times New Roman" w:hAnsi="Times New Roman"/>
          <w:sz w:val="28"/>
          <w:szCs w:val="28"/>
        </w:rPr>
        <w:t>ателей – классиков, и почему-то</w:t>
      </w:r>
      <w:r w:rsidRPr="001152AA">
        <w:rPr>
          <w:rFonts w:ascii="Times New Roman" w:hAnsi="Times New Roman"/>
          <w:sz w:val="28"/>
          <w:szCs w:val="28"/>
        </w:rPr>
        <w:t xml:space="preserve">, придя домой, непременно хочется перечитать ещё раз давно знакомые произведения. Всё это очень важно! </w:t>
      </w:r>
    </w:p>
    <w:p w:rsidR="00574BD9" w:rsidRPr="001152AA" w:rsidRDefault="00574BD9" w:rsidP="00FC402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С этой целью перед глазами не только школьников, но и сельчан п</w:t>
      </w:r>
      <w:r>
        <w:rPr>
          <w:rFonts w:ascii="Times New Roman" w:hAnsi="Times New Roman"/>
          <w:sz w:val="28"/>
          <w:szCs w:val="28"/>
        </w:rPr>
        <w:t>рошли литературные спектакли: «А душу твою люблю», «Пусть душа с душою говорит», «</w:t>
      </w:r>
      <w:r w:rsidRPr="001152AA">
        <w:rPr>
          <w:rFonts w:ascii="Times New Roman" w:hAnsi="Times New Roman"/>
          <w:sz w:val="28"/>
          <w:szCs w:val="28"/>
        </w:rPr>
        <w:t>Лица и маски», «Художествен</w:t>
      </w:r>
      <w:r>
        <w:rPr>
          <w:rFonts w:ascii="Times New Roman" w:hAnsi="Times New Roman"/>
          <w:sz w:val="28"/>
          <w:szCs w:val="28"/>
        </w:rPr>
        <w:t>ный мир прекрасного человека» (150- летию А. П.</w:t>
      </w:r>
      <w:r w:rsidRPr="001152AA">
        <w:rPr>
          <w:rFonts w:ascii="Times New Roman" w:hAnsi="Times New Roman"/>
          <w:sz w:val="28"/>
          <w:szCs w:val="28"/>
        </w:rPr>
        <w:t xml:space="preserve"> Чехова). Участие в спектаклях стало популярным среди детей. Наш театр успешно выступает на районных конкурсах, сотрудничает с городским  Шарыповским театром. В 2009 году мы приняли участие в краевом конку</w:t>
      </w:r>
      <w:r>
        <w:rPr>
          <w:rFonts w:ascii="Times New Roman" w:hAnsi="Times New Roman"/>
          <w:sz w:val="28"/>
          <w:szCs w:val="28"/>
        </w:rPr>
        <w:t>рсе театральных миниатюр «</w:t>
      </w:r>
      <w:r w:rsidRPr="001152AA">
        <w:rPr>
          <w:rFonts w:ascii="Times New Roman" w:hAnsi="Times New Roman"/>
          <w:sz w:val="28"/>
          <w:szCs w:val="28"/>
        </w:rPr>
        <w:t>Пушкиниана», посвящённого 200-летию великого поэта, где удачно представили театрализованное представление «Величие Пушкина</w:t>
      </w:r>
      <w:r>
        <w:rPr>
          <w:rFonts w:ascii="Times New Roman" w:hAnsi="Times New Roman"/>
          <w:sz w:val="28"/>
          <w:szCs w:val="28"/>
        </w:rPr>
        <w:t>»</w:t>
      </w:r>
      <w:r w:rsidRPr="001152AA">
        <w:rPr>
          <w:rFonts w:ascii="Times New Roman" w:hAnsi="Times New Roman"/>
          <w:sz w:val="28"/>
          <w:szCs w:val="28"/>
        </w:rPr>
        <w:t xml:space="preserve">. Наша студия каждый год принимает участие в районных смотрах художественной самодеятельности. В течение многих лет мы отмечены призовыми местами. Особо хочется сказать об юбилейных  мероприятиях. Принимали участие в </w:t>
      </w:r>
      <w:r>
        <w:rPr>
          <w:rFonts w:ascii="Times New Roman" w:hAnsi="Times New Roman"/>
          <w:sz w:val="28"/>
          <w:szCs w:val="28"/>
        </w:rPr>
        <w:t xml:space="preserve">фестивале «Край голубых озёр», </w:t>
      </w:r>
      <w:r w:rsidRPr="001152AA">
        <w:rPr>
          <w:rFonts w:ascii="Times New Roman" w:hAnsi="Times New Roman"/>
          <w:sz w:val="28"/>
          <w:szCs w:val="28"/>
        </w:rPr>
        <w:t>где представили поэтическую миниат</w:t>
      </w:r>
      <w:r>
        <w:rPr>
          <w:rFonts w:ascii="Times New Roman" w:hAnsi="Times New Roman"/>
          <w:sz w:val="28"/>
          <w:szCs w:val="28"/>
        </w:rPr>
        <w:t xml:space="preserve">юру «С чего начинается Родина», </w:t>
      </w:r>
      <w:r w:rsidRPr="001152AA">
        <w:rPr>
          <w:rFonts w:ascii="Times New Roman" w:hAnsi="Times New Roman"/>
          <w:sz w:val="28"/>
          <w:szCs w:val="28"/>
        </w:rPr>
        <w:t>посвящённого 65- летию  Шарыповского района, участвова</w:t>
      </w:r>
      <w:r>
        <w:rPr>
          <w:rFonts w:ascii="Times New Roman" w:hAnsi="Times New Roman"/>
          <w:sz w:val="28"/>
          <w:szCs w:val="28"/>
        </w:rPr>
        <w:t>ли в районном фестивале «Салют</w:t>
      </w:r>
      <w:r w:rsidRPr="001152AA">
        <w:rPr>
          <w:rFonts w:ascii="Times New Roman" w:hAnsi="Times New Roman"/>
          <w:sz w:val="28"/>
          <w:szCs w:val="28"/>
        </w:rPr>
        <w:t>, Победа» с</w:t>
      </w:r>
      <w:r>
        <w:rPr>
          <w:rFonts w:ascii="Times New Roman" w:hAnsi="Times New Roman"/>
          <w:sz w:val="28"/>
          <w:szCs w:val="28"/>
        </w:rPr>
        <w:t xml:space="preserve"> театрализованной композицией «</w:t>
      </w:r>
      <w:r w:rsidRPr="001152AA">
        <w:rPr>
          <w:rFonts w:ascii="Times New Roman" w:hAnsi="Times New Roman"/>
          <w:sz w:val="28"/>
          <w:szCs w:val="28"/>
        </w:rPr>
        <w:t>Когда была война»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Наши выступления отмечены дипломами 1-й и 2-й степени. Ребята сами пишут сценарии, рабо</w:t>
      </w:r>
      <w:r>
        <w:rPr>
          <w:rFonts w:ascii="Times New Roman" w:hAnsi="Times New Roman"/>
          <w:sz w:val="28"/>
          <w:szCs w:val="28"/>
        </w:rPr>
        <w:t>тают над декорациями, костюмами</w:t>
      </w:r>
      <w:r w:rsidRPr="001152AA">
        <w:rPr>
          <w:rFonts w:ascii="Times New Roman" w:hAnsi="Times New Roman"/>
          <w:sz w:val="28"/>
          <w:szCs w:val="28"/>
        </w:rPr>
        <w:t xml:space="preserve">, оформляют альбом по истории театра. Школьный театр никогда не был в стороне от мероприятий на социально- значимые темы. Мы активные участники школьных встреч, </w:t>
      </w:r>
      <w:r>
        <w:rPr>
          <w:rFonts w:ascii="Times New Roman" w:hAnsi="Times New Roman"/>
          <w:sz w:val="28"/>
          <w:szCs w:val="28"/>
        </w:rPr>
        <w:t>направленных против алкоголизма</w:t>
      </w:r>
      <w:r w:rsidRPr="001152AA">
        <w:rPr>
          <w:rFonts w:ascii="Times New Roman" w:hAnsi="Times New Roman"/>
          <w:sz w:val="28"/>
          <w:szCs w:val="28"/>
        </w:rPr>
        <w:t>, наркомании, СПИДа. Наши театрализованные ролики удачно вписываются в программу всех школьных вечеров на данную тему</w:t>
      </w:r>
      <w:r>
        <w:rPr>
          <w:rFonts w:ascii="Times New Roman" w:hAnsi="Times New Roman"/>
          <w:sz w:val="28"/>
          <w:szCs w:val="28"/>
        </w:rPr>
        <w:t>.</w:t>
      </w:r>
      <w:r w:rsidRPr="00115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В нашу студию  часто привлекаются дети с проблемным поведением, что является своеобразным методом пересмотра их ценностей, наблюдается положительная динамика</w:t>
      </w:r>
      <w:r>
        <w:rPr>
          <w:rFonts w:ascii="Times New Roman" w:hAnsi="Times New Roman"/>
          <w:sz w:val="28"/>
          <w:szCs w:val="28"/>
        </w:rPr>
        <w:t xml:space="preserve"> ликвидации</w:t>
      </w:r>
      <w:r w:rsidRPr="001152AA">
        <w:rPr>
          <w:rFonts w:ascii="Times New Roman" w:hAnsi="Times New Roman"/>
          <w:sz w:val="28"/>
          <w:szCs w:val="28"/>
        </w:rPr>
        <w:t xml:space="preserve"> правонарушений воспитанников.</w:t>
      </w:r>
    </w:p>
    <w:p w:rsidR="00574BD9" w:rsidRPr="001152AA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color w:val="000000"/>
          <w:sz w:val="28"/>
          <w:szCs w:val="28"/>
        </w:rPr>
        <w:t>Важнейшее значение придаю формированию коммуникативных умений, без которых осуществление исследования и его последующей защиты на конференции невозможно.  Вне уроков ученики включаются в различные формы общения, способствующие развитию речевой активности, вербального интеллекта.</w:t>
      </w:r>
    </w:p>
    <w:p w:rsidR="00574BD9" w:rsidRPr="001152AA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color w:val="000000"/>
          <w:sz w:val="28"/>
          <w:szCs w:val="28"/>
        </w:rPr>
        <w:t>С этой целью способствую организации различных публичных выступлений не только в рамках школы, но и на селе. Долгое время не нарушаем сотрудничество с сельской библиотекой, традицией стало проведение совместных литературно- музыкальных салонов, где взрослые и дети постигают совершенство поэтического обаяния.</w:t>
      </w:r>
    </w:p>
    <w:p w:rsidR="00574BD9" w:rsidRPr="001152AA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52AA">
        <w:rPr>
          <w:rFonts w:ascii="Times New Roman" w:hAnsi="Times New Roman"/>
          <w:bCs/>
          <w:color w:val="000000"/>
          <w:sz w:val="28"/>
          <w:szCs w:val="28"/>
        </w:rPr>
        <w:t>В работе наших студий очень важны благоприятные условия, обеспечивающие душевный комфорт и педагогу и ученику, это необходимо для совместной творческой деятельности. Атмосфера товарищества, взаимопомощи, толерантност</w:t>
      </w:r>
      <w:r>
        <w:rPr>
          <w:rFonts w:ascii="Times New Roman" w:hAnsi="Times New Roman"/>
          <w:bCs/>
          <w:color w:val="000000"/>
          <w:sz w:val="28"/>
          <w:szCs w:val="28"/>
        </w:rPr>
        <w:t>и помогает</w:t>
      </w:r>
      <w:r w:rsidRPr="001152AA">
        <w:rPr>
          <w:rFonts w:ascii="Times New Roman" w:hAnsi="Times New Roman"/>
          <w:bCs/>
          <w:color w:val="000000"/>
          <w:sz w:val="28"/>
          <w:szCs w:val="28"/>
        </w:rPr>
        <w:t>, чтобы каждому  было тепло и уютно,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152AA">
        <w:rPr>
          <w:rFonts w:ascii="Times New Roman" w:hAnsi="Times New Roman"/>
          <w:bCs/>
          <w:color w:val="000000"/>
          <w:sz w:val="28"/>
          <w:szCs w:val="28"/>
        </w:rPr>
        <w:t xml:space="preserve">чтобы радовались успеху, приветствовали инициативу, лечили душу и согревали сердце. Этому способствует совместные посещения театра (выезды в </w:t>
      </w:r>
      <w:r>
        <w:rPr>
          <w:rFonts w:ascii="Times New Roman" w:hAnsi="Times New Roman"/>
          <w:bCs/>
          <w:color w:val="000000"/>
          <w:sz w:val="28"/>
          <w:szCs w:val="28"/>
        </w:rPr>
        <w:t>Шарыповский театр), экскурсии (</w:t>
      </w:r>
      <w:r w:rsidRPr="001152AA">
        <w:rPr>
          <w:rFonts w:ascii="Times New Roman" w:hAnsi="Times New Roman"/>
          <w:bCs/>
          <w:color w:val="000000"/>
          <w:sz w:val="28"/>
          <w:szCs w:val="28"/>
        </w:rPr>
        <w:t>музей В.П. Астафьева)</w:t>
      </w:r>
    </w:p>
    <w:p w:rsidR="00574BD9" w:rsidRPr="001152AA" w:rsidRDefault="00574BD9" w:rsidP="00FC402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52AA">
        <w:rPr>
          <w:rFonts w:ascii="Times New Roman" w:hAnsi="Times New Roman"/>
          <w:b/>
          <w:bCs/>
          <w:color w:val="000000"/>
          <w:sz w:val="28"/>
          <w:szCs w:val="28"/>
        </w:rPr>
        <w:t>Умение осуществлять педагогическое общени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 с воспитанниками, родителями</w:t>
      </w:r>
      <w:r w:rsidRPr="001152AA">
        <w:rPr>
          <w:rFonts w:ascii="Times New Roman" w:hAnsi="Times New Roman"/>
          <w:b/>
          <w:bCs/>
          <w:color w:val="000000"/>
          <w:sz w:val="28"/>
          <w:szCs w:val="28"/>
        </w:rPr>
        <w:t xml:space="preserve">, коллегами. </w:t>
      </w:r>
    </w:p>
    <w:p w:rsidR="00574BD9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работе как руководителя  студий</w:t>
      </w:r>
      <w:r w:rsidRPr="001152AA">
        <w:rPr>
          <w:rFonts w:ascii="Times New Roman" w:hAnsi="Times New Roman"/>
          <w:sz w:val="28"/>
          <w:szCs w:val="28"/>
        </w:rPr>
        <w:t>, связанных непосредственно с воспитательным процессом, очень важно достигнуть взаимопонимания между тремя составляющими: учитель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152AA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- родитель. Использую своеобразные правила общения: </w:t>
      </w:r>
    </w:p>
    <w:p w:rsidR="00574BD9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1) умение войти в контакт (интонационная чуткость речи, взгляд, улыбка, </w:t>
      </w:r>
      <w:r>
        <w:rPr>
          <w:rFonts w:ascii="Times New Roman" w:hAnsi="Times New Roman"/>
          <w:sz w:val="28"/>
          <w:szCs w:val="28"/>
        </w:rPr>
        <w:t>богатые экспрессивные средства);</w:t>
      </w:r>
    </w:p>
    <w:p w:rsidR="00574BD9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2)взаимное уважение </w:t>
      </w:r>
      <w:r w:rsidRPr="001152AA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>тсутствие недоброжелательности,</w:t>
      </w:r>
      <w:r w:rsidRPr="001152AA">
        <w:rPr>
          <w:rFonts w:ascii="Times New Roman" w:hAnsi="Times New Roman"/>
          <w:sz w:val="28"/>
          <w:szCs w:val="28"/>
        </w:rPr>
        <w:t xml:space="preserve"> безотве</w:t>
      </w:r>
      <w:r>
        <w:rPr>
          <w:rFonts w:ascii="Times New Roman" w:hAnsi="Times New Roman"/>
          <w:sz w:val="28"/>
          <w:szCs w:val="28"/>
        </w:rPr>
        <w:t>тственности);</w:t>
      </w:r>
    </w:p>
    <w:p w:rsidR="00574BD9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3) все стороны благодарны за общение</w:t>
      </w:r>
      <w:r>
        <w:rPr>
          <w:rFonts w:ascii="Times New Roman" w:hAnsi="Times New Roman"/>
          <w:sz w:val="28"/>
          <w:szCs w:val="28"/>
        </w:rPr>
        <w:t xml:space="preserve"> (руководствуемся формулой «</w:t>
      </w:r>
      <w:r w:rsidRPr="001152AA">
        <w:rPr>
          <w:rFonts w:ascii="Times New Roman" w:hAnsi="Times New Roman"/>
          <w:sz w:val="28"/>
          <w:szCs w:val="28"/>
        </w:rPr>
        <w:t xml:space="preserve">Мы все и каждый из нас заинтересованы в том, чтобы быть добрыми, знающими, чтобы раскрылись все наши способности», в этом случае исходим  из установки на радушие, искренность и </w:t>
      </w:r>
      <w:r>
        <w:rPr>
          <w:rFonts w:ascii="Times New Roman" w:hAnsi="Times New Roman"/>
          <w:sz w:val="28"/>
          <w:szCs w:val="28"/>
        </w:rPr>
        <w:t>доброту отношений);</w:t>
      </w:r>
      <w:r w:rsidRPr="001152AA">
        <w:rPr>
          <w:rFonts w:ascii="Times New Roman" w:hAnsi="Times New Roman"/>
          <w:sz w:val="28"/>
          <w:szCs w:val="28"/>
        </w:rPr>
        <w:t xml:space="preserve"> </w:t>
      </w:r>
    </w:p>
    <w:p w:rsidR="00574BD9" w:rsidRPr="001152AA" w:rsidRDefault="00574BD9" w:rsidP="00FC40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улыбка и юмор – международная форма общения.</w:t>
      </w:r>
    </w:p>
    <w:p w:rsidR="00574BD9" w:rsidRPr="00241FA8" w:rsidRDefault="00574BD9" w:rsidP="00241F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 Для того, что</w:t>
      </w:r>
      <w:r>
        <w:rPr>
          <w:rFonts w:ascii="Times New Roman" w:hAnsi="Times New Roman"/>
          <w:sz w:val="28"/>
          <w:szCs w:val="28"/>
        </w:rPr>
        <w:t>бы эти правила  имели результат</w:t>
      </w:r>
      <w:r w:rsidRPr="001152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практикую совместные проекты  деятельности. Так  в нашем репертуаре театральных постановок появились спектакли, в которых участвовали не только дети, но и </w:t>
      </w:r>
      <w:r>
        <w:rPr>
          <w:rFonts w:ascii="Times New Roman" w:hAnsi="Times New Roman"/>
          <w:sz w:val="28"/>
          <w:szCs w:val="28"/>
        </w:rPr>
        <w:t>родители и учителя. Спектакль «</w:t>
      </w:r>
      <w:r w:rsidRPr="001152AA">
        <w:rPr>
          <w:rFonts w:ascii="Times New Roman" w:hAnsi="Times New Roman"/>
          <w:sz w:val="28"/>
          <w:szCs w:val="28"/>
        </w:rPr>
        <w:t>Пусть душа с душою говорит» показал духовное единение учеников и их педагогов различных предметов</w:t>
      </w:r>
      <w:r>
        <w:rPr>
          <w:rFonts w:ascii="Times New Roman" w:hAnsi="Times New Roman"/>
          <w:sz w:val="28"/>
          <w:szCs w:val="28"/>
        </w:rPr>
        <w:t>. Театрализованная композиция «</w:t>
      </w:r>
      <w:r w:rsidRPr="001152AA">
        <w:rPr>
          <w:rFonts w:ascii="Times New Roman" w:hAnsi="Times New Roman"/>
          <w:sz w:val="28"/>
          <w:szCs w:val="28"/>
        </w:rPr>
        <w:t>Я о любви сегодня буду говорить» приняла в свою актёрскую труппу родителей и даже бабушек, которые так проникновенно исполнили романсы о любви.</w:t>
      </w:r>
      <w:r w:rsidRPr="001152AA">
        <w:rPr>
          <w:rFonts w:ascii="Times New Roman" w:hAnsi="Times New Roman"/>
          <w:color w:val="000000"/>
          <w:sz w:val="28"/>
          <w:szCs w:val="28"/>
        </w:rPr>
        <w:t xml:space="preserve"> Этим самым стараюсь добиться, чтобы родители захотели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2AA">
        <w:rPr>
          <w:rFonts w:ascii="Times New Roman" w:hAnsi="Times New Roman"/>
          <w:spacing w:val="-9"/>
          <w:sz w:val="28"/>
          <w:szCs w:val="28"/>
        </w:rPr>
        <w:t>полезными в школе и были хорошими помощниками</w:t>
      </w:r>
      <w:r>
        <w:rPr>
          <w:rFonts w:ascii="Times New Roman" w:hAnsi="Times New Roman"/>
          <w:spacing w:val="-9"/>
          <w:sz w:val="28"/>
          <w:szCs w:val="28"/>
        </w:rPr>
        <w:t xml:space="preserve"> учителя в воспитании учащихся. Т</w:t>
      </w:r>
      <w:r w:rsidRPr="001152AA">
        <w:rPr>
          <w:rFonts w:ascii="Times New Roman" w:hAnsi="Times New Roman"/>
          <w:spacing w:val="-9"/>
          <w:sz w:val="28"/>
          <w:szCs w:val="28"/>
        </w:rPr>
        <w:t>ак удаётся удерживать благоприятный психологический климат в творческом коллективе, атмосферу взаимопомощи..</w:t>
      </w:r>
    </w:p>
    <w:p w:rsidR="00574BD9" w:rsidRPr="001152AA" w:rsidRDefault="00574BD9" w:rsidP="00FC402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52AA">
        <w:rPr>
          <w:rFonts w:ascii="Times New Roman" w:hAnsi="Times New Roman"/>
          <w:b/>
          <w:bCs/>
          <w:color w:val="000000"/>
          <w:sz w:val="28"/>
          <w:szCs w:val="28"/>
        </w:rPr>
        <w:t>4 Обобщение и распространение собственного педагогического опыта.</w:t>
      </w:r>
    </w:p>
    <w:p w:rsidR="00574BD9" w:rsidRPr="001152AA" w:rsidRDefault="00574BD9" w:rsidP="00FC4023">
      <w:pPr>
        <w:shd w:val="clear" w:color="auto" w:fill="FFFFFF"/>
        <w:spacing w:before="350" w:line="322" w:lineRule="exact"/>
        <w:ind w:left="29"/>
        <w:jc w:val="both"/>
        <w:rPr>
          <w:rFonts w:ascii="Times New Roman" w:hAnsi="Times New Roman"/>
          <w:spacing w:val="-9"/>
          <w:sz w:val="28"/>
          <w:szCs w:val="28"/>
        </w:rPr>
      </w:pPr>
      <w:r w:rsidRPr="001152AA">
        <w:rPr>
          <w:rFonts w:ascii="Times New Roman" w:hAnsi="Times New Roman"/>
          <w:spacing w:val="-8"/>
          <w:sz w:val="28"/>
          <w:szCs w:val="28"/>
        </w:rPr>
        <w:t xml:space="preserve">Обобщая и распространяя педагогический опыт, мы выполняем важную </w:t>
      </w:r>
      <w:r w:rsidRPr="001152AA">
        <w:rPr>
          <w:rFonts w:ascii="Times New Roman" w:hAnsi="Times New Roman"/>
          <w:spacing w:val="-9"/>
          <w:sz w:val="28"/>
          <w:szCs w:val="28"/>
        </w:rPr>
        <w:t>общественную обязанность - способствуем дальнейшему улучшению дела обучени</w:t>
      </w:r>
      <w:r>
        <w:rPr>
          <w:rFonts w:ascii="Times New Roman" w:hAnsi="Times New Roman"/>
          <w:spacing w:val="-9"/>
          <w:sz w:val="28"/>
          <w:szCs w:val="28"/>
        </w:rPr>
        <w:t>я и воспитания детей, молодёжи.</w:t>
      </w:r>
    </w:p>
    <w:p w:rsidR="00574BD9" w:rsidRPr="001152AA" w:rsidRDefault="00574BD9" w:rsidP="00FC4023">
      <w:pPr>
        <w:shd w:val="clear" w:color="auto" w:fill="FFFFFF"/>
        <w:spacing w:before="350" w:line="322" w:lineRule="exact"/>
        <w:ind w:left="29"/>
        <w:jc w:val="both"/>
        <w:rPr>
          <w:rFonts w:ascii="Times New Roman" w:hAnsi="Times New Roman"/>
          <w:spacing w:val="-9"/>
          <w:sz w:val="28"/>
          <w:szCs w:val="28"/>
        </w:rPr>
      </w:pPr>
      <w:r w:rsidRPr="001152AA">
        <w:rPr>
          <w:rFonts w:ascii="Times New Roman" w:hAnsi="Times New Roman"/>
          <w:spacing w:val="-9"/>
          <w:sz w:val="28"/>
          <w:szCs w:val="28"/>
        </w:rPr>
        <w:t xml:space="preserve">                            Формы обобщения:</w:t>
      </w:r>
    </w:p>
    <w:p w:rsidR="00574BD9" w:rsidRPr="001152AA" w:rsidRDefault="00574BD9" w:rsidP="00FC4023">
      <w:pPr>
        <w:pStyle w:val="ListParagraph"/>
        <w:numPr>
          <w:ilvl w:val="0"/>
          <w:numId w:val="6"/>
        </w:numPr>
        <w:shd w:val="clear" w:color="auto" w:fill="FFFFFF"/>
        <w:spacing w:before="350" w:line="322" w:lineRule="exact"/>
        <w:jc w:val="both"/>
        <w:rPr>
          <w:rFonts w:ascii="Times New Roman" w:hAnsi="Times New Roman"/>
          <w:spacing w:val="-9"/>
          <w:sz w:val="28"/>
          <w:szCs w:val="28"/>
        </w:rPr>
      </w:pPr>
      <w:r w:rsidRPr="001152AA">
        <w:rPr>
          <w:rFonts w:ascii="Times New Roman" w:hAnsi="Times New Roman"/>
          <w:spacing w:val="-9"/>
          <w:sz w:val="28"/>
          <w:szCs w:val="28"/>
        </w:rPr>
        <w:t>Внимательно слежу  за методической литературой  по интересующему меня вопросу</w:t>
      </w:r>
      <w:r>
        <w:rPr>
          <w:rFonts w:ascii="Times New Roman" w:hAnsi="Times New Roman"/>
          <w:spacing w:val="-9"/>
          <w:sz w:val="28"/>
          <w:szCs w:val="28"/>
        </w:rPr>
        <w:t>.</w:t>
      </w:r>
    </w:p>
    <w:p w:rsidR="00574BD9" w:rsidRPr="001152AA" w:rsidRDefault="00574BD9" w:rsidP="00FC4023">
      <w:pPr>
        <w:pStyle w:val="ListParagraph"/>
        <w:numPr>
          <w:ilvl w:val="0"/>
          <w:numId w:val="6"/>
        </w:numPr>
        <w:shd w:val="clear" w:color="auto" w:fill="FFFFFF"/>
        <w:spacing w:before="350" w:line="322" w:lineRule="exact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Сохраняю и накапливаю материалы</w:t>
      </w:r>
      <w:r w:rsidRPr="001152AA">
        <w:rPr>
          <w:rFonts w:ascii="Times New Roman" w:hAnsi="Times New Roman"/>
          <w:spacing w:val="-9"/>
          <w:sz w:val="28"/>
          <w:szCs w:val="28"/>
        </w:rPr>
        <w:t>, отражающие опыт моей работы: ведётся альбом по истории театральной сту</w:t>
      </w:r>
      <w:r>
        <w:rPr>
          <w:rFonts w:ascii="Times New Roman" w:hAnsi="Times New Roman"/>
          <w:spacing w:val="-9"/>
          <w:sz w:val="28"/>
          <w:szCs w:val="28"/>
        </w:rPr>
        <w:t xml:space="preserve">дии, </w:t>
      </w:r>
      <w:r w:rsidRPr="001152AA">
        <w:rPr>
          <w:rFonts w:ascii="Times New Roman" w:hAnsi="Times New Roman"/>
          <w:spacing w:val="-9"/>
          <w:sz w:val="28"/>
          <w:szCs w:val="28"/>
        </w:rPr>
        <w:t>подшиваются материалы в сборник сценариев театральных выступлений.</w:t>
      </w:r>
    </w:p>
    <w:p w:rsidR="00574BD9" w:rsidRPr="001152AA" w:rsidRDefault="00574BD9" w:rsidP="00FC4023">
      <w:pPr>
        <w:pStyle w:val="ListParagraph"/>
        <w:numPr>
          <w:ilvl w:val="0"/>
          <w:numId w:val="6"/>
        </w:numPr>
        <w:shd w:val="clear" w:color="auto" w:fill="FFFFFF"/>
        <w:spacing w:before="350" w:line="322" w:lineRule="exact"/>
        <w:jc w:val="both"/>
        <w:rPr>
          <w:rFonts w:ascii="Times New Roman" w:hAnsi="Times New Roman"/>
          <w:spacing w:val="-9"/>
          <w:sz w:val="28"/>
          <w:szCs w:val="28"/>
        </w:rPr>
      </w:pPr>
      <w:r w:rsidRPr="001152AA">
        <w:rPr>
          <w:rFonts w:ascii="Times New Roman" w:hAnsi="Times New Roman"/>
          <w:spacing w:val="-9"/>
          <w:sz w:val="28"/>
          <w:szCs w:val="28"/>
        </w:rPr>
        <w:t>Оцениваю практически свой опыт</w:t>
      </w: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1152AA">
        <w:rPr>
          <w:rFonts w:ascii="Times New Roman" w:hAnsi="Times New Roman"/>
          <w:spacing w:val="-9"/>
          <w:sz w:val="28"/>
          <w:szCs w:val="28"/>
        </w:rPr>
        <w:t xml:space="preserve">Главный критерий опыта – результаты, рассказ об опыте неубедителен и малоинтересен, если в </w:t>
      </w:r>
      <w:r>
        <w:rPr>
          <w:rFonts w:ascii="Times New Roman" w:hAnsi="Times New Roman"/>
          <w:spacing w:val="-9"/>
          <w:sz w:val="28"/>
          <w:szCs w:val="28"/>
        </w:rPr>
        <w:t>нём не показано</w:t>
      </w:r>
      <w:r w:rsidRPr="001152AA">
        <w:rPr>
          <w:rFonts w:ascii="Times New Roman" w:hAnsi="Times New Roman"/>
          <w:spacing w:val="-9"/>
          <w:sz w:val="28"/>
          <w:szCs w:val="28"/>
        </w:rPr>
        <w:t>, как растут и развиваются ученики. Поэтом</w:t>
      </w:r>
      <w:r>
        <w:rPr>
          <w:rFonts w:ascii="Times New Roman" w:hAnsi="Times New Roman"/>
          <w:spacing w:val="-9"/>
          <w:sz w:val="28"/>
          <w:szCs w:val="28"/>
        </w:rPr>
        <w:t>у подшиваются все благодарности</w:t>
      </w:r>
      <w:r w:rsidRPr="001152AA">
        <w:rPr>
          <w:rFonts w:ascii="Times New Roman" w:hAnsi="Times New Roman"/>
          <w:spacing w:val="-9"/>
          <w:sz w:val="28"/>
          <w:szCs w:val="28"/>
        </w:rPr>
        <w:t xml:space="preserve">, дипломы, грамоты, благодарственные письма, показывающие практические достижения работы студий. </w:t>
      </w:r>
    </w:p>
    <w:p w:rsidR="00574BD9" w:rsidRPr="001152AA" w:rsidRDefault="00574BD9" w:rsidP="00FC4023">
      <w:pPr>
        <w:pStyle w:val="ListParagraph"/>
        <w:numPr>
          <w:ilvl w:val="0"/>
          <w:numId w:val="6"/>
        </w:numPr>
        <w:shd w:val="clear" w:color="auto" w:fill="FFFFFF"/>
        <w:spacing w:before="350" w:line="322" w:lineRule="exact"/>
        <w:jc w:val="both"/>
        <w:rPr>
          <w:rFonts w:ascii="Times New Roman" w:hAnsi="Times New Roman"/>
          <w:spacing w:val="-9"/>
          <w:sz w:val="28"/>
          <w:szCs w:val="28"/>
        </w:rPr>
      </w:pPr>
      <w:r w:rsidRPr="001152AA">
        <w:rPr>
          <w:rFonts w:ascii="Times New Roman" w:hAnsi="Times New Roman"/>
          <w:spacing w:val="-9"/>
          <w:sz w:val="28"/>
          <w:szCs w:val="28"/>
        </w:rPr>
        <w:t>Портфолио моих учеников.</w:t>
      </w:r>
    </w:p>
    <w:p w:rsidR="00574BD9" w:rsidRPr="00241FA8" w:rsidRDefault="00574BD9" w:rsidP="00241FA8">
      <w:pPr>
        <w:shd w:val="clear" w:color="auto" w:fill="FFFFFF"/>
        <w:spacing w:before="350" w:line="322" w:lineRule="exact"/>
        <w:ind w:left="29"/>
        <w:jc w:val="both"/>
        <w:rPr>
          <w:rFonts w:ascii="Times New Roman" w:hAnsi="Times New Roman"/>
          <w:spacing w:val="-9"/>
          <w:sz w:val="28"/>
          <w:szCs w:val="28"/>
        </w:rPr>
      </w:pPr>
      <w:r w:rsidRPr="00241FA8">
        <w:rPr>
          <w:sz w:val="28"/>
          <w:szCs w:val="28"/>
        </w:rPr>
        <w:t xml:space="preserve">                       </w:t>
      </w:r>
      <w:r w:rsidRPr="00241FA8">
        <w:rPr>
          <w:rFonts w:ascii="Times New Roman" w:hAnsi="Times New Roman"/>
          <w:sz w:val="28"/>
          <w:szCs w:val="28"/>
        </w:rPr>
        <w:t xml:space="preserve"> Распространение опыта:      </w:t>
      </w:r>
    </w:p>
    <w:p w:rsidR="00574BD9" w:rsidRPr="001152AA" w:rsidRDefault="00574BD9" w:rsidP="00FC4023">
      <w:pPr>
        <w:shd w:val="clear" w:color="auto" w:fill="FFFFFF"/>
        <w:spacing w:line="322" w:lineRule="exact"/>
        <w:jc w:val="both"/>
        <w:rPr>
          <w:rFonts w:ascii="Times New Roman" w:hAnsi="Times New Roman"/>
          <w:spacing w:val="-10"/>
          <w:sz w:val="28"/>
          <w:szCs w:val="28"/>
        </w:rPr>
      </w:pPr>
      <w:r w:rsidRPr="001152AA">
        <w:rPr>
          <w:rFonts w:ascii="Times New Roman" w:hAnsi="Times New Roman"/>
          <w:spacing w:val="-9"/>
          <w:sz w:val="28"/>
          <w:szCs w:val="28"/>
        </w:rPr>
        <w:t xml:space="preserve">Принимаю активное участие в работе районного методического </w:t>
      </w:r>
      <w:r w:rsidRPr="001152AA">
        <w:rPr>
          <w:rFonts w:ascii="Times New Roman" w:hAnsi="Times New Roman"/>
          <w:spacing w:val="-10"/>
          <w:sz w:val="28"/>
          <w:szCs w:val="28"/>
        </w:rPr>
        <w:t>объединения учителей дополнительного образования в рамках работы ДЮЦ.</w:t>
      </w:r>
    </w:p>
    <w:p w:rsidR="00574BD9" w:rsidRPr="000F30DE" w:rsidRDefault="00574BD9" w:rsidP="00FC4023">
      <w:pPr>
        <w:shd w:val="clear" w:color="auto" w:fill="FFFFFF"/>
        <w:spacing w:line="322" w:lineRule="exact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52AA">
        <w:rPr>
          <w:rFonts w:ascii="Times New Roman" w:hAnsi="Times New Roman"/>
          <w:b/>
          <w:spacing w:val="-10"/>
          <w:sz w:val="28"/>
          <w:szCs w:val="28"/>
        </w:rPr>
        <w:t xml:space="preserve"> Участие в профессиональных конкурсах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BD9" w:rsidRPr="001152AA" w:rsidRDefault="00574BD9" w:rsidP="00FC4023">
      <w:pPr>
        <w:shd w:val="clear" w:color="auto" w:fill="FFFFFF"/>
        <w:spacing w:line="322" w:lineRule="exact"/>
        <w:jc w:val="both"/>
        <w:rPr>
          <w:rFonts w:ascii="Times New Roman" w:hAnsi="Times New Roman"/>
          <w:spacing w:val="-10"/>
          <w:sz w:val="28"/>
          <w:szCs w:val="28"/>
        </w:rPr>
      </w:pPr>
      <w:r w:rsidRPr="001152AA">
        <w:rPr>
          <w:rFonts w:ascii="Times New Roman" w:hAnsi="Times New Roman"/>
          <w:spacing w:val="-10"/>
          <w:sz w:val="28"/>
          <w:szCs w:val="28"/>
        </w:rPr>
        <w:t>На протяжении своей педагогической деятельности не раз  была участником различных профессиональных конкурсов:</w:t>
      </w:r>
    </w:p>
    <w:p w:rsidR="00574BD9" w:rsidRPr="001152AA" w:rsidRDefault="00574BD9" w:rsidP="00FC4023">
      <w:pPr>
        <w:shd w:val="clear" w:color="auto" w:fill="FFFFFF"/>
        <w:tabs>
          <w:tab w:val="left" w:pos="8356"/>
        </w:tabs>
        <w:spacing w:line="322" w:lineRule="exact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2011 году принимала участие в районном конкурсе «Педагог года  дополнительного образования ( Диплом 1-й степени)</w:t>
      </w:r>
    </w:p>
    <w:p w:rsidR="00574BD9" w:rsidRPr="001152AA" w:rsidRDefault="00574BD9" w:rsidP="00241FA8">
      <w:pPr>
        <w:pStyle w:val="ListParagraph"/>
        <w:shd w:val="clear" w:color="auto" w:fill="FFFFFF"/>
        <w:tabs>
          <w:tab w:val="left" w:pos="8356"/>
        </w:tabs>
        <w:spacing w:line="322" w:lineRule="exact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1152AA">
        <w:rPr>
          <w:rFonts w:ascii="Times New Roman" w:hAnsi="Times New Roman"/>
          <w:b/>
          <w:sz w:val="28"/>
          <w:szCs w:val="28"/>
        </w:rPr>
        <w:t>Повышение квалификации и профессиональная переподготовка</w:t>
      </w: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b/>
          <w:sz w:val="28"/>
          <w:szCs w:val="28"/>
        </w:rPr>
      </w:pP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2007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>- прошла полный курс обучения годовой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в ходе очных модулей по теме «</w:t>
      </w:r>
      <w:r w:rsidRPr="001152AA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енинги эффективной коммуникации</w:t>
      </w:r>
      <w:r w:rsidRPr="001152AA">
        <w:rPr>
          <w:rFonts w:ascii="Times New Roman" w:hAnsi="Times New Roman"/>
          <w:sz w:val="28"/>
          <w:szCs w:val="28"/>
        </w:rPr>
        <w:t>, развитие творчес</w:t>
      </w:r>
      <w:r>
        <w:rPr>
          <w:rFonts w:ascii="Times New Roman" w:hAnsi="Times New Roman"/>
          <w:sz w:val="28"/>
          <w:szCs w:val="28"/>
        </w:rPr>
        <w:t>кой активности. Самопрезентация</w:t>
      </w:r>
      <w:r w:rsidRPr="001152AA">
        <w:rPr>
          <w:rFonts w:ascii="Times New Roman" w:hAnsi="Times New Roman"/>
          <w:sz w:val="28"/>
          <w:szCs w:val="28"/>
        </w:rPr>
        <w:t>, ораторское искусство»</w:t>
      </w:r>
    </w:p>
    <w:p w:rsidR="00574BD9" w:rsidRPr="001152AA" w:rsidRDefault="00574BD9" w:rsidP="00241FA8">
      <w:pPr>
        <w:pStyle w:val="ListParagraph"/>
        <w:shd w:val="clear" w:color="auto" w:fill="FFFFFF"/>
        <w:tabs>
          <w:tab w:val="left" w:pos="8356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-2010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2AA">
        <w:rPr>
          <w:rFonts w:ascii="Times New Roman" w:hAnsi="Times New Roman"/>
          <w:sz w:val="28"/>
          <w:szCs w:val="28"/>
        </w:rPr>
        <w:t xml:space="preserve">- прошла курс обучения в институте повышения квалификации </w:t>
      </w:r>
      <w:r>
        <w:rPr>
          <w:rFonts w:ascii="Times New Roman" w:hAnsi="Times New Roman"/>
          <w:sz w:val="28"/>
          <w:szCs w:val="28"/>
        </w:rPr>
        <w:t xml:space="preserve"> и получила свидетельство, дающее право проводить экспертизу педагогической деятельности в рамках аттестации педагогов</w:t>
      </w: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</w:p>
    <w:p w:rsidR="00574BD9" w:rsidRPr="000F30DE" w:rsidRDefault="00574BD9" w:rsidP="00FC4023">
      <w:pPr>
        <w:shd w:val="clear" w:color="auto" w:fill="FFFFFF"/>
        <w:tabs>
          <w:tab w:val="left" w:pos="8356"/>
        </w:tabs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F30DE">
        <w:rPr>
          <w:rFonts w:ascii="Times New Roman" w:hAnsi="Times New Roman"/>
          <w:b/>
          <w:sz w:val="28"/>
          <w:szCs w:val="28"/>
        </w:rPr>
        <w:t xml:space="preserve">   Послесловие</w:t>
      </w: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Почему я стала учителем? Пос</w:t>
      </w:r>
      <w:r>
        <w:rPr>
          <w:rFonts w:ascii="Times New Roman" w:hAnsi="Times New Roman"/>
          <w:sz w:val="28"/>
          <w:szCs w:val="28"/>
        </w:rPr>
        <w:t>тупая в педагогический институт</w:t>
      </w:r>
      <w:r w:rsidRPr="001152AA">
        <w:rPr>
          <w:rFonts w:ascii="Times New Roman" w:hAnsi="Times New Roman"/>
          <w:sz w:val="28"/>
          <w:szCs w:val="28"/>
        </w:rPr>
        <w:t>, я отвечала что-то абстрактное, вроде: П</w:t>
      </w:r>
      <w:r>
        <w:rPr>
          <w:rFonts w:ascii="Times New Roman" w:hAnsi="Times New Roman"/>
          <w:sz w:val="28"/>
          <w:szCs w:val="28"/>
        </w:rPr>
        <w:t>отому что люблю свой предмет, «</w:t>
      </w:r>
      <w:r w:rsidRPr="001152AA">
        <w:rPr>
          <w:rFonts w:ascii="Times New Roman" w:hAnsi="Times New Roman"/>
          <w:sz w:val="28"/>
          <w:szCs w:val="28"/>
        </w:rPr>
        <w:t>Потому что обожаю дете</w:t>
      </w:r>
      <w:r>
        <w:rPr>
          <w:rFonts w:ascii="Times New Roman" w:hAnsi="Times New Roman"/>
          <w:sz w:val="28"/>
          <w:szCs w:val="28"/>
        </w:rPr>
        <w:t>й», «Потому что хочу показать</w:t>
      </w:r>
      <w:r w:rsidRPr="001152AA">
        <w:rPr>
          <w:rFonts w:ascii="Times New Roman" w:hAnsi="Times New Roman"/>
          <w:sz w:val="28"/>
          <w:szCs w:val="28"/>
        </w:rPr>
        <w:t>, как надо правильно учить».</w:t>
      </w: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>Вряд ли я осознавала тогда всю меру ответственности, которую добровольно принимала на себя. Это понимание</w:t>
      </w:r>
      <w:r>
        <w:rPr>
          <w:rFonts w:ascii="Times New Roman" w:hAnsi="Times New Roman"/>
          <w:sz w:val="28"/>
          <w:szCs w:val="28"/>
        </w:rPr>
        <w:t xml:space="preserve"> приходит с годами. Сколько раз</w:t>
      </w:r>
      <w:r w:rsidRPr="001152AA">
        <w:rPr>
          <w:rFonts w:ascii="Times New Roman" w:hAnsi="Times New Roman"/>
          <w:sz w:val="28"/>
          <w:szCs w:val="28"/>
        </w:rPr>
        <w:t>, призна</w:t>
      </w:r>
      <w:r>
        <w:rPr>
          <w:rFonts w:ascii="Times New Roman" w:hAnsi="Times New Roman"/>
          <w:sz w:val="28"/>
          <w:szCs w:val="28"/>
        </w:rPr>
        <w:t>юсь себе, я хотела всё бросить!</w:t>
      </w:r>
      <w:r w:rsidRPr="001152AA">
        <w:rPr>
          <w:rFonts w:ascii="Times New Roman" w:hAnsi="Times New Roman"/>
          <w:sz w:val="28"/>
          <w:szCs w:val="28"/>
        </w:rPr>
        <w:t xml:space="preserve"> Эти бесконечные тетради, эти необучаемые оболтусы, это привередливые родители, это вечная нехватка денег и</w:t>
      </w:r>
      <w:r>
        <w:rPr>
          <w:rFonts w:ascii="Times New Roman" w:hAnsi="Times New Roman"/>
          <w:sz w:val="28"/>
          <w:szCs w:val="28"/>
        </w:rPr>
        <w:t>,</w:t>
      </w:r>
      <w:r w:rsidRPr="001152AA">
        <w:rPr>
          <w:rFonts w:ascii="Times New Roman" w:hAnsi="Times New Roman"/>
          <w:sz w:val="28"/>
          <w:szCs w:val="28"/>
        </w:rPr>
        <w:t xml:space="preserve"> лишённые внимания</w:t>
      </w:r>
      <w:r>
        <w:rPr>
          <w:rFonts w:ascii="Times New Roman" w:hAnsi="Times New Roman"/>
          <w:sz w:val="28"/>
          <w:szCs w:val="28"/>
        </w:rPr>
        <w:t>,</w:t>
      </w:r>
      <w:r w:rsidRPr="001152AA">
        <w:rPr>
          <w:rFonts w:ascii="Times New Roman" w:hAnsi="Times New Roman"/>
          <w:sz w:val="28"/>
          <w:szCs w:val="28"/>
        </w:rPr>
        <w:t xml:space="preserve"> собственные дети!.</w:t>
      </w: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Но какая-то сила вновь заставляет открывать дверь в класс. А возвращаясь  домой, нахожу в ящике открытку: « Дорогая… Поздравляю Вас… Я вас очень люблю.. Ваш ученик…» И у меня вновь вырастают крылья…</w:t>
      </w: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1152AA">
        <w:rPr>
          <w:rFonts w:ascii="Times New Roman" w:hAnsi="Times New Roman"/>
          <w:sz w:val="28"/>
          <w:szCs w:val="28"/>
        </w:rPr>
        <w:t>Поставить на крыло»- вот главная задача педагога. Зародить интерес, показать направление- эта трудная работа и называется воспитанием. Когда у ребёнка есть крылья, учителя и родители могут надеяться, что он найдёт своё место в жизни. Но воспитать крылатого человека может только крылатый педагог, воспитать счастливого  может счастливый, а современного человека только современный человек.</w:t>
      </w:r>
    </w:p>
    <w:p w:rsidR="00574BD9" w:rsidRPr="001152AA" w:rsidRDefault="00574BD9" w:rsidP="00FC4023">
      <w:pPr>
        <w:pStyle w:val="ListParagraph"/>
        <w:shd w:val="clear" w:color="auto" w:fill="FFFFFF"/>
        <w:tabs>
          <w:tab w:val="left" w:pos="8356"/>
        </w:tabs>
        <w:spacing w:line="322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1152AA">
        <w:rPr>
          <w:rFonts w:ascii="Times New Roman" w:hAnsi="Times New Roman"/>
          <w:sz w:val="28"/>
          <w:szCs w:val="28"/>
        </w:rPr>
        <w:t xml:space="preserve"> Вот теперь и понимаю, что надо быть крылатым,  счас</w:t>
      </w:r>
      <w:r>
        <w:rPr>
          <w:rFonts w:ascii="Times New Roman" w:hAnsi="Times New Roman"/>
          <w:sz w:val="28"/>
          <w:szCs w:val="28"/>
        </w:rPr>
        <w:t>тливым и современным  педагогом.</w:t>
      </w:r>
    </w:p>
    <w:p w:rsidR="00574BD9" w:rsidRPr="00DB0FD2" w:rsidRDefault="00574BD9">
      <w:pPr>
        <w:rPr>
          <w:sz w:val="32"/>
          <w:szCs w:val="32"/>
        </w:rPr>
      </w:pPr>
    </w:p>
    <w:sectPr w:rsidR="00574BD9" w:rsidRPr="00DB0FD2" w:rsidSect="001152AA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F60AB6"/>
    <w:lvl w:ilvl="0">
      <w:numFmt w:val="bullet"/>
      <w:lvlText w:val="*"/>
      <w:lvlJc w:val="left"/>
    </w:lvl>
  </w:abstractNum>
  <w:abstractNum w:abstractNumId="1">
    <w:nsid w:val="0CAA01E8"/>
    <w:multiLevelType w:val="multilevel"/>
    <w:tmpl w:val="B18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D2D64"/>
    <w:multiLevelType w:val="hybridMultilevel"/>
    <w:tmpl w:val="4686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0424C"/>
    <w:multiLevelType w:val="hybridMultilevel"/>
    <w:tmpl w:val="78EEC160"/>
    <w:lvl w:ilvl="0" w:tplc="EF08B8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B63A6A"/>
    <w:multiLevelType w:val="hybridMultilevel"/>
    <w:tmpl w:val="31EA337C"/>
    <w:lvl w:ilvl="0" w:tplc="48D6AB04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5">
    <w:nsid w:val="3BF611D0"/>
    <w:multiLevelType w:val="multilevel"/>
    <w:tmpl w:val="FCC6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5484F"/>
    <w:multiLevelType w:val="hybridMultilevel"/>
    <w:tmpl w:val="1A4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FD2"/>
    <w:rsid w:val="00012762"/>
    <w:rsid w:val="00054D45"/>
    <w:rsid w:val="000A3BF1"/>
    <w:rsid w:val="000F30DE"/>
    <w:rsid w:val="001152AA"/>
    <w:rsid w:val="001324BD"/>
    <w:rsid w:val="00163D17"/>
    <w:rsid w:val="00176A4D"/>
    <w:rsid w:val="00181154"/>
    <w:rsid w:val="00184996"/>
    <w:rsid w:val="001D2D0E"/>
    <w:rsid w:val="001F3D91"/>
    <w:rsid w:val="002029F9"/>
    <w:rsid w:val="00204A66"/>
    <w:rsid w:val="00204BBE"/>
    <w:rsid w:val="00214975"/>
    <w:rsid w:val="00241FA8"/>
    <w:rsid w:val="002878D1"/>
    <w:rsid w:val="00293211"/>
    <w:rsid w:val="002979F9"/>
    <w:rsid w:val="002B1DDA"/>
    <w:rsid w:val="002E7F04"/>
    <w:rsid w:val="002F497B"/>
    <w:rsid w:val="002F59EF"/>
    <w:rsid w:val="0031218D"/>
    <w:rsid w:val="00313AE9"/>
    <w:rsid w:val="00340729"/>
    <w:rsid w:val="00353136"/>
    <w:rsid w:val="00370866"/>
    <w:rsid w:val="0038044B"/>
    <w:rsid w:val="003A7EA5"/>
    <w:rsid w:val="003B33BF"/>
    <w:rsid w:val="00420DBC"/>
    <w:rsid w:val="004300F5"/>
    <w:rsid w:val="00457B56"/>
    <w:rsid w:val="004C74DF"/>
    <w:rsid w:val="004E0627"/>
    <w:rsid w:val="004E086A"/>
    <w:rsid w:val="004F5067"/>
    <w:rsid w:val="00505144"/>
    <w:rsid w:val="00555D85"/>
    <w:rsid w:val="005669C2"/>
    <w:rsid w:val="00574BD9"/>
    <w:rsid w:val="00580037"/>
    <w:rsid w:val="005829EA"/>
    <w:rsid w:val="005970DA"/>
    <w:rsid w:val="005A159B"/>
    <w:rsid w:val="0062621E"/>
    <w:rsid w:val="00656F9B"/>
    <w:rsid w:val="006A2DC2"/>
    <w:rsid w:val="006B1D58"/>
    <w:rsid w:val="006C1810"/>
    <w:rsid w:val="006D158F"/>
    <w:rsid w:val="006D26FE"/>
    <w:rsid w:val="00701A07"/>
    <w:rsid w:val="0070575F"/>
    <w:rsid w:val="00716E8C"/>
    <w:rsid w:val="0072799E"/>
    <w:rsid w:val="00736F71"/>
    <w:rsid w:val="007475DB"/>
    <w:rsid w:val="007B6BB0"/>
    <w:rsid w:val="007B7F18"/>
    <w:rsid w:val="007C1F4B"/>
    <w:rsid w:val="007C7D26"/>
    <w:rsid w:val="007F644F"/>
    <w:rsid w:val="00807125"/>
    <w:rsid w:val="008103CD"/>
    <w:rsid w:val="0084147A"/>
    <w:rsid w:val="00881325"/>
    <w:rsid w:val="008D41E5"/>
    <w:rsid w:val="0092130E"/>
    <w:rsid w:val="00921478"/>
    <w:rsid w:val="00946BC7"/>
    <w:rsid w:val="00950F8B"/>
    <w:rsid w:val="009A0F7E"/>
    <w:rsid w:val="009A52C4"/>
    <w:rsid w:val="009B305C"/>
    <w:rsid w:val="009B4E2C"/>
    <w:rsid w:val="009C3FAA"/>
    <w:rsid w:val="009F12CE"/>
    <w:rsid w:val="009F5338"/>
    <w:rsid w:val="00A11A8C"/>
    <w:rsid w:val="00A52E26"/>
    <w:rsid w:val="00A961D1"/>
    <w:rsid w:val="00AC668E"/>
    <w:rsid w:val="00B25228"/>
    <w:rsid w:val="00B430A8"/>
    <w:rsid w:val="00B84EF1"/>
    <w:rsid w:val="00BA0E77"/>
    <w:rsid w:val="00BB3EF6"/>
    <w:rsid w:val="00BD6FE5"/>
    <w:rsid w:val="00C02F95"/>
    <w:rsid w:val="00C10E0D"/>
    <w:rsid w:val="00C10FF9"/>
    <w:rsid w:val="00C328D7"/>
    <w:rsid w:val="00C34923"/>
    <w:rsid w:val="00C6261F"/>
    <w:rsid w:val="00C6401C"/>
    <w:rsid w:val="00CA3A6E"/>
    <w:rsid w:val="00CC4561"/>
    <w:rsid w:val="00CE58C3"/>
    <w:rsid w:val="00D07968"/>
    <w:rsid w:val="00D22986"/>
    <w:rsid w:val="00D335D1"/>
    <w:rsid w:val="00D837E5"/>
    <w:rsid w:val="00DA303F"/>
    <w:rsid w:val="00DB0FD2"/>
    <w:rsid w:val="00DB72B4"/>
    <w:rsid w:val="00DF3BA1"/>
    <w:rsid w:val="00DF42C6"/>
    <w:rsid w:val="00DF742E"/>
    <w:rsid w:val="00E00A48"/>
    <w:rsid w:val="00E654E2"/>
    <w:rsid w:val="00ED6902"/>
    <w:rsid w:val="00F17BA7"/>
    <w:rsid w:val="00F2139A"/>
    <w:rsid w:val="00F81E7E"/>
    <w:rsid w:val="00F9637C"/>
    <w:rsid w:val="00FC4023"/>
    <w:rsid w:val="00FE5DB3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F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354">
          <w:marLeft w:val="327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356">
              <w:marLeft w:val="436"/>
              <w:marRight w:val="4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925</TotalTime>
  <Pages>7</Pages>
  <Words>2638</Words>
  <Characters>15037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55</cp:revision>
  <cp:lastPrinted>2011-02-10T06:05:00Z</cp:lastPrinted>
  <dcterms:created xsi:type="dcterms:W3CDTF">2010-03-09T10:12:00Z</dcterms:created>
  <dcterms:modified xsi:type="dcterms:W3CDTF">2015-11-19T13:39:00Z</dcterms:modified>
</cp:coreProperties>
</file>